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B8" w:rsidRPr="001764ED" w:rsidRDefault="001764ED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>Owner/Agent _________________________</w:t>
      </w:r>
      <w:r>
        <w:rPr>
          <w:rFonts w:ascii="Tahoma" w:hAnsi="Tahoma" w:cs="Tahoma"/>
          <w:color w:val="000000"/>
          <w:u w:val="single"/>
        </w:rPr>
        <w:tab/>
      </w:r>
    </w:p>
    <w:p w:rsidR="001764ED" w:rsidRPr="001764ED" w:rsidRDefault="001764ED" w:rsidP="00491C4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>Address______________________________</w:t>
      </w:r>
      <w:r>
        <w:rPr>
          <w:rFonts w:ascii="Tahoma" w:hAnsi="Tahoma" w:cs="Tahoma"/>
          <w:color w:val="000000"/>
          <w:u w:val="single"/>
        </w:rPr>
        <w:tab/>
      </w:r>
    </w:p>
    <w:p w:rsidR="001764ED" w:rsidRDefault="001764ED" w:rsidP="00491C4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p w:rsidR="001764ED" w:rsidRPr="001764ED" w:rsidRDefault="001764ED" w:rsidP="00491C4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36"/>
          <w:szCs w:val="36"/>
          <w:u w:val="single"/>
        </w:rPr>
      </w:pPr>
      <w:r w:rsidRPr="00B474AF">
        <w:rPr>
          <w:rFonts w:ascii="Tahoma" w:hAnsi="Tahoma" w:cs="Tahoma"/>
          <w:color w:val="000000"/>
        </w:rPr>
        <w:t>__________________________________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:rsidR="00491C4A" w:rsidRDefault="00BE1C5C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S.S. #________________________________</w:t>
      </w:r>
    </w:p>
    <w:p w:rsidR="001764ED" w:rsidRDefault="00E46DD5" w:rsidP="00993B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DL #</w:t>
      </w:r>
      <w:r w:rsidR="00491C4A">
        <w:rPr>
          <w:rFonts w:ascii="Tahoma" w:hAnsi="Tahoma" w:cs="Tahoma"/>
          <w:color w:val="000000"/>
        </w:rPr>
        <w:t xml:space="preserve"> _________________________________</w:t>
      </w:r>
    </w:p>
    <w:p w:rsidR="00491C4A" w:rsidRDefault="00993BED" w:rsidP="00993B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(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required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for personal checks)</w:t>
      </w:r>
    </w:p>
    <w:p w:rsidR="00993BED" w:rsidRPr="00993BED" w:rsidRDefault="00993BED" w:rsidP="00993B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634B8" w:rsidRPr="001764ED" w:rsidRDefault="001764ED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 xml:space="preserve">Home Phone (    </w:t>
      </w:r>
      <w:r>
        <w:rPr>
          <w:rFonts w:ascii="Tahoma" w:hAnsi="Tahoma" w:cs="Tahoma"/>
          <w:color w:val="000000"/>
        </w:rPr>
        <w:t xml:space="preserve">  </w:t>
      </w:r>
      <w:proofErr w:type="gramStart"/>
      <w:r>
        <w:rPr>
          <w:rFonts w:ascii="Tahoma" w:hAnsi="Tahoma" w:cs="Tahoma"/>
          <w:color w:val="000000"/>
        </w:rPr>
        <w:t>)_</w:t>
      </w:r>
      <w:proofErr w:type="gramEnd"/>
      <w:r>
        <w:rPr>
          <w:rFonts w:ascii="Tahoma" w:hAnsi="Tahoma" w:cs="Tahoma"/>
          <w:color w:val="000000"/>
        </w:rPr>
        <w:t>_________________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:rsidR="001764ED" w:rsidRPr="001764ED" w:rsidRDefault="001764ED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 xml:space="preserve">Work Phone (   </w:t>
      </w:r>
      <w:r>
        <w:rPr>
          <w:rFonts w:ascii="Tahoma" w:hAnsi="Tahoma" w:cs="Tahoma"/>
          <w:color w:val="000000"/>
        </w:rPr>
        <w:t xml:space="preserve">   </w:t>
      </w:r>
      <w:proofErr w:type="gramStart"/>
      <w:r>
        <w:rPr>
          <w:rFonts w:ascii="Tahoma" w:hAnsi="Tahoma" w:cs="Tahoma"/>
          <w:color w:val="000000"/>
        </w:rPr>
        <w:t>)_</w:t>
      </w:r>
      <w:proofErr w:type="gramEnd"/>
      <w:r>
        <w:rPr>
          <w:rFonts w:ascii="Tahoma" w:hAnsi="Tahoma" w:cs="Tahoma"/>
          <w:color w:val="000000"/>
        </w:rPr>
        <w:t>___________________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:rsidR="001764ED" w:rsidRPr="001764ED" w:rsidRDefault="001764ED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</w:rPr>
        <w:t>Cell Phone   (       )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:rsidR="001764ED" w:rsidRDefault="001764ED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1764ED" w:rsidRDefault="001764ED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>Co-Owner</w:t>
      </w:r>
      <w:r>
        <w:rPr>
          <w:rFonts w:ascii="Tahoma" w:hAnsi="Tahoma" w:cs="Tahoma"/>
          <w:color w:val="000000"/>
        </w:rPr>
        <w:t>/Spouse</w:t>
      </w:r>
      <w:r w:rsidRPr="00B474AF">
        <w:rPr>
          <w:rFonts w:ascii="Tahoma" w:hAnsi="Tahoma" w:cs="Tahoma"/>
          <w:color w:val="000000"/>
        </w:rPr>
        <w:t>________________________</w:t>
      </w:r>
      <w:r>
        <w:rPr>
          <w:rFonts w:ascii="Tahoma" w:hAnsi="Tahoma" w:cs="Tahoma"/>
          <w:color w:val="000000"/>
          <w:u w:val="single"/>
        </w:rPr>
        <w:tab/>
      </w:r>
    </w:p>
    <w:p w:rsidR="00D669AF" w:rsidRDefault="00D669AF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1764ED" w:rsidRPr="001764ED" w:rsidRDefault="001764ED" w:rsidP="00491C4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>Address______________________________</w:t>
      </w:r>
      <w:r>
        <w:rPr>
          <w:rFonts w:ascii="Tahoma" w:hAnsi="Tahoma" w:cs="Tahoma"/>
          <w:color w:val="000000"/>
          <w:u w:val="single"/>
        </w:rPr>
        <w:tab/>
      </w:r>
    </w:p>
    <w:p w:rsidR="00D669AF" w:rsidRDefault="00D669AF" w:rsidP="00491C4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p w:rsidR="001764ED" w:rsidRPr="001764ED" w:rsidRDefault="001764ED" w:rsidP="00491C4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36"/>
          <w:szCs w:val="36"/>
          <w:u w:val="single"/>
        </w:rPr>
      </w:pPr>
      <w:r w:rsidRPr="00B474AF">
        <w:rPr>
          <w:rFonts w:ascii="Tahoma" w:hAnsi="Tahoma" w:cs="Tahoma"/>
          <w:color w:val="000000"/>
        </w:rPr>
        <w:t>_________________________________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:rsidR="001764ED" w:rsidRDefault="001764ED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1764ED" w:rsidRPr="001764ED" w:rsidRDefault="001764ED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 xml:space="preserve">Home Phone (    </w:t>
      </w:r>
      <w:r>
        <w:rPr>
          <w:rFonts w:ascii="Tahoma" w:hAnsi="Tahoma" w:cs="Tahoma"/>
          <w:color w:val="000000"/>
        </w:rPr>
        <w:t xml:space="preserve">  </w:t>
      </w:r>
      <w:proofErr w:type="gramStart"/>
      <w:r>
        <w:rPr>
          <w:rFonts w:ascii="Tahoma" w:hAnsi="Tahoma" w:cs="Tahoma"/>
          <w:color w:val="000000"/>
        </w:rPr>
        <w:t>)_</w:t>
      </w:r>
      <w:proofErr w:type="gramEnd"/>
      <w:r>
        <w:rPr>
          <w:rFonts w:ascii="Tahoma" w:hAnsi="Tahoma" w:cs="Tahoma"/>
          <w:color w:val="000000"/>
        </w:rPr>
        <w:t>_________________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:rsidR="001764ED" w:rsidRPr="001764ED" w:rsidRDefault="001764ED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 xml:space="preserve">Work Phone (   </w:t>
      </w:r>
      <w:r>
        <w:rPr>
          <w:rFonts w:ascii="Tahoma" w:hAnsi="Tahoma" w:cs="Tahoma"/>
          <w:color w:val="000000"/>
        </w:rPr>
        <w:t xml:space="preserve">   </w:t>
      </w:r>
      <w:proofErr w:type="gramStart"/>
      <w:r>
        <w:rPr>
          <w:rFonts w:ascii="Tahoma" w:hAnsi="Tahoma" w:cs="Tahoma"/>
          <w:color w:val="000000"/>
        </w:rPr>
        <w:t>)_</w:t>
      </w:r>
      <w:proofErr w:type="gramEnd"/>
      <w:r>
        <w:rPr>
          <w:rFonts w:ascii="Tahoma" w:hAnsi="Tahoma" w:cs="Tahoma"/>
          <w:color w:val="000000"/>
        </w:rPr>
        <w:t>___________________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:rsidR="001764ED" w:rsidRPr="001764ED" w:rsidRDefault="001764ED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</w:rPr>
        <w:t>Cell Phone   (       )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:rsidR="001764ED" w:rsidRDefault="001764ED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1764ED" w:rsidRDefault="001764ED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>Referred by</w:t>
      </w:r>
      <w:proofErr w:type="gramStart"/>
      <w:r w:rsidR="00D669AF">
        <w:rPr>
          <w:rFonts w:ascii="Tahoma" w:hAnsi="Tahoma" w:cs="Tahoma"/>
          <w:color w:val="000000"/>
        </w:rPr>
        <w:t>:</w:t>
      </w:r>
      <w:r w:rsidRPr="00B474AF">
        <w:rPr>
          <w:rFonts w:ascii="Tahoma" w:hAnsi="Tahoma" w:cs="Tahoma"/>
          <w:color w:val="000000"/>
        </w:rPr>
        <w:t>_</w:t>
      </w:r>
      <w:proofErr w:type="gramEnd"/>
      <w:r w:rsidRPr="00B474AF"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  <w:u w:val="single"/>
        </w:rPr>
        <w:tab/>
      </w:r>
    </w:p>
    <w:p w:rsidR="00491C4A" w:rsidRDefault="00491C4A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1764ED" w:rsidRDefault="001764ED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B474AF">
        <w:rPr>
          <w:rFonts w:ascii="Tahoma" w:hAnsi="Tahoma" w:cs="Tahoma"/>
          <w:color w:val="000000"/>
        </w:rPr>
        <w:t>Your Regular Veterinarian is:</w:t>
      </w:r>
      <w:r w:rsidRPr="00B474AF">
        <w:rPr>
          <w:rFonts w:ascii="Tahoma" w:hAnsi="Tahoma" w:cs="Tahoma"/>
          <w:color w:val="000000"/>
        </w:rPr>
        <w:tab/>
      </w:r>
    </w:p>
    <w:p w:rsidR="00491C4A" w:rsidRDefault="00491C4A" w:rsidP="001764E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:rsidR="0003284E" w:rsidRDefault="001764ED" w:rsidP="001764ED">
      <w:pPr>
        <w:spacing w:line="360" w:lineRule="auto"/>
        <w:rPr>
          <w:rFonts w:ascii="Tahoma" w:hAnsi="Tahoma" w:cs="Tahoma"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>Dr.____________________________________</w:t>
      </w:r>
      <w:r>
        <w:rPr>
          <w:rFonts w:ascii="Tahoma" w:hAnsi="Tahoma" w:cs="Tahoma"/>
          <w:color w:val="000000"/>
          <w:u w:val="single"/>
        </w:rPr>
        <w:tab/>
      </w:r>
    </w:p>
    <w:p w:rsidR="001764ED" w:rsidRPr="001764ED" w:rsidRDefault="001764ED" w:rsidP="001764ED">
      <w:pPr>
        <w:spacing w:line="360" w:lineRule="auto"/>
        <w:rPr>
          <w:u w:val="single"/>
        </w:rPr>
      </w:pPr>
      <w:r w:rsidRPr="00B474AF">
        <w:rPr>
          <w:rFonts w:ascii="Tahoma" w:hAnsi="Tahoma" w:cs="Tahoma"/>
          <w:color w:val="000000"/>
        </w:rPr>
        <w:t>Practice _______________________________</w:t>
      </w:r>
      <w:r>
        <w:rPr>
          <w:rFonts w:ascii="Tahoma" w:hAnsi="Tahoma" w:cs="Tahoma"/>
          <w:color w:val="000000"/>
          <w:u w:val="single"/>
        </w:rPr>
        <w:tab/>
      </w:r>
    </w:p>
    <w:p w:rsidR="00D669AF" w:rsidRDefault="001764ED" w:rsidP="001764ED">
      <w:pPr>
        <w:spacing w:line="360" w:lineRule="auto"/>
        <w:rPr>
          <w:rFonts w:ascii="Tahoma" w:hAnsi="Tahoma" w:cs="Tahoma"/>
          <w:b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 xml:space="preserve">Phone (     </w:t>
      </w:r>
      <w:proofErr w:type="gramStart"/>
      <w:r w:rsidRPr="00B474AF">
        <w:rPr>
          <w:rFonts w:ascii="Tahoma" w:hAnsi="Tahoma" w:cs="Tahoma"/>
          <w:color w:val="000000"/>
        </w:rPr>
        <w:t>)_</w:t>
      </w:r>
      <w:proofErr w:type="gramEnd"/>
      <w:r w:rsidRPr="00B474AF">
        <w:rPr>
          <w:rFonts w:ascii="Tahoma" w:hAnsi="Tahoma" w:cs="Tahoma"/>
          <w:color w:val="000000"/>
        </w:rPr>
        <w:t>_____________________________</w:t>
      </w:r>
      <w:r>
        <w:rPr>
          <w:rFonts w:ascii="Tahoma" w:hAnsi="Tahoma" w:cs="Tahoma"/>
          <w:color w:val="000000"/>
          <w:u w:val="single"/>
        </w:rPr>
        <w:tab/>
      </w:r>
    </w:p>
    <w:p w:rsidR="001764ED" w:rsidRPr="00491C4A" w:rsidRDefault="001764ED" w:rsidP="001764ED">
      <w:pPr>
        <w:spacing w:line="360" w:lineRule="auto"/>
        <w:rPr>
          <w:rFonts w:ascii="Tahoma" w:hAnsi="Tahoma" w:cs="Tahoma"/>
          <w:color w:val="000000"/>
        </w:rPr>
      </w:pPr>
      <w:r w:rsidRPr="00491C4A">
        <w:rPr>
          <w:rFonts w:ascii="Tahoma" w:hAnsi="Tahoma" w:cs="Tahoma"/>
          <w:color w:val="000000"/>
        </w:rPr>
        <w:lastRenderedPageBreak/>
        <w:t>Reminders by Postcard or E-Mail</w:t>
      </w:r>
      <w:proofErr w:type="gramStart"/>
      <w:r w:rsidR="00491C4A" w:rsidRPr="00491C4A">
        <w:rPr>
          <w:rFonts w:ascii="Tahoma" w:hAnsi="Tahoma" w:cs="Tahoma"/>
          <w:color w:val="000000"/>
        </w:rPr>
        <w:t>?</w:t>
      </w:r>
      <w:r w:rsidR="00D669AF" w:rsidRPr="00491C4A">
        <w:rPr>
          <w:rFonts w:ascii="Tahoma" w:hAnsi="Tahoma" w:cs="Tahoma"/>
          <w:color w:val="000000"/>
        </w:rPr>
        <w:t>:</w:t>
      </w:r>
      <w:proofErr w:type="gramEnd"/>
      <w:r w:rsidRPr="00491C4A">
        <w:rPr>
          <w:rFonts w:ascii="Tahoma" w:hAnsi="Tahoma" w:cs="Tahoma"/>
          <w:color w:val="000000"/>
          <w:u w:val="single"/>
        </w:rPr>
        <w:tab/>
      </w:r>
      <w:r w:rsidR="00D669AF" w:rsidRPr="00491C4A">
        <w:rPr>
          <w:rFonts w:ascii="Tahoma" w:hAnsi="Tahoma" w:cs="Tahoma"/>
          <w:color w:val="000000"/>
          <w:u w:val="single"/>
        </w:rPr>
        <w:t xml:space="preserve">   </w:t>
      </w:r>
      <w:r w:rsidRPr="00491C4A">
        <w:rPr>
          <w:rFonts w:ascii="Tahoma" w:hAnsi="Tahoma" w:cs="Tahoma"/>
          <w:color w:val="000000"/>
          <w:u w:val="single"/>
        </w:rPr>
        <w:tab/>
      </w:r>
      <w:r w:rsidR="00D669AF" w:rsidRPr="00491C4A">
        <w:rPr>
          <w:rFonts w:ascii="Tahoma" w:hAnsi="Tahoma" w:cs="Tahoma"/>
          <w:color w:val="000000"/>
          <w:u w:val="single"/>
        </w:rPr>
        <w:tab/>
      </w:r>
    </w:p>
    <w:p w:rsidR="001764ED" w:rsidRDefault="001764ED" w:rsidP="001764ED">
      <w:pPr>
        <w:spacing w:line="360" w:lineRule="auto"/>
        <w:rPr>
          <w:u w:val="single"/>
        </w:rPr>
      </w:pPr>
      <w:r w:rsidRPr="00D669AF">
        <w:rPr>
          <w:rFonts w:ascii="Tahoma" w:hAnsi="Tahoma" w:cs="Tahoma"/>
          <w:color w:val="000000"/>
          <w:u w:val="single"/>
        </w:rPr>
        <w:t>Email address</w:t>
      </w:r>
      <w:r>
        <w:rPr>
          <w:rFonts w:ascii="Tahoma" w:hAnsi="Tahoma" w:cs="Tahoma"/>
          <w:color w:val="000000"/>
          <w:u w:val="single"/>
        </w:rPr>
        <w:t>:</w:t>
      </w:r>
      <w:r>
        <w:rPr>
          <w:rFonts w:ascii="Tahoma" w:hAnsi="Tahoma" w:cs="Tahoma"/>
          <w:color w:val="000000"/>
          <w:u w:val="single"/>
        </w:rPr>
        <w:tab/>
      </w:r>
      <w:r w:rsidR="00D669AF"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:rsidR="001764ED" w:rsidRDefault="00D669AF" w:rsidP="001764ED">
      <w:p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Pet's Name:</w:t>
      </w:r>
      <w:r>
        <w:rPr>
          <w:rFonts w:ascii="Tahoma" w:hAnsi="Tahoma" w:cs="Tahoma"/>
          <w:color w:val="000000"/>
          <w:u w:val="single"/>
        </w:rPr>
        <w:tab/>
      </w:r>
      <w:r w:rsidR="001764ED" w:rsidRPr="00B474AF">
        <w:rPr>
          <w:rFonts w:ascii="Tahoma" w:hAnsi="Tahoma" w:cs="Tahoma"/>
          <w:color w:val="000000"/>
        </w:rPr>
        <w:t>____________________________</w:t>
      </w:r>
    </w:p>
    <w:p w:rsidR="001764ED" w:rsidRDefault="00D669AF" w:rsidP="001764ED">
      <w:p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Birth date: </w:t>
      </w:r>
      <w:r>
        <w:rPr>
          <w:rFonts w:ascii="Tahoma" w:hAnsi="Tahoma" w:cs="Tahoma"/>
          <w:color w:val="000000"/>
          <w:u w:val="single"/>
        </w:rPr>
        <w:tab/>
      </w:r>
      <w:r w:rsidR="001764ED" w:rsidRPr="00B474AF">
        <w:rPr>
          <w:rFonts w:ascii="Tahoma" w:hAnsi="Tahoma" w:cs="Tahoma"/>
          <w:color w:val="000000"/>
        </w:rPr>
        <w:t>____________________________</w:t>
      </w:r>
    </w:p>
    <w:p w:rsidR="001764ED" w:rsidRDefault="001764ED" w:rsidP="001764ED">
      <w:pPr>
        <w:spacing w:line="360" w:lineRule="auto"/>
        <w:rPr>
          <w:rFonts w:ascii="Tahoma" w:hAnsi="Tahoma" w:cs="Tahoma"/>
          <w:color w:val="000000"/>
        </w:rPr>
      </w:pPr>
      <w:proofErr w:type="gramStart"/>
      <w:r w:rsidRPr="00B474AF">
        <w:rPr>
          <w:rFonts w:ascii="Tahoma" w:hAnsi="Tahoma" w:cs="Tahoma"/>
          <w:color w:val="000000"/>
        </w:rPr>
        <w:t xml:space="preserve">Species </w:t>
      </w:r>
      <w:r>
        <w:rPr>
          <w:rFonts w:ascii="Tahoma" w:hAnsi="Tahoma" w:cs="Tahoma"/>
          <w:color w:val="000000"/>
        </w:rPr>
        <w:t>:</w:t>
      </w:r>
      <w:proofErr w:type="gramEnd"/>
      <w:r>
        <w:rPr>
          <w:rFonts w:ascii="Tahoma" w:hAnsi="Tahoma" w:cs="Tahoma"/>
          <w:color w:val="000000"/>
        </w:rPr>
        <w:t xml:space="preserve">     </w:t>
      </w:r>
      <w:r w:rsidRPr="00B474AF">
        <w:rPr>
          <w:rFonts w:ascii="Tahoma" w:hAnsi="Tahoma" w:cs="Tahoma"/>
          <w:color w:val="000000"/>
        </w:rPr>
        <w:t xml:space="preserve">  </w:t>
      </w:r>
      <w:r w:rsidRPr="00B474AF">
        <w:rPr>
          <w:rFonts w:ascii="Tahoma" w:hAnsi="Tahoma" w:cs="Tahoma"/>
          <w:color w:val="000000"/>
        </w:rPr>
        <w:t xml:space="preserve"> Dog   </w:t>
      </w:r>
      <w:r>
        <w:rPr>
          <w:rFonts w:ascii="Tahoma" w:hAnsi="Tahoma" w:cs="Tahoma"/>
          <w:color w:val="000000"/>
        </w:rPr>
        <w:t xml:space="preserve">           </w:t>
      </w:r>
      <w:r w:rsidRPr="00B474AF">
        <w:rPr>
          <w:rFonts w:ascii="Tahoma" w:hAnsi="Tahoma" w:cs="Tahoma"/>
          <w:color w:val="000000"/>
        </w:rPr>
        <w:t xml:space="preserve"> Cat   </w:t>
      </w:r>
    </w:p>
    <w:p w:rsidR="001764ED" w:rsidRDefault="001764ED" w:rsidP="001764ED">
      <w:pPr>
        <w:spacing w:line="360" w:lineRule="auto"/>
        <w:rPr>
          <w:rFonts w:ascii="Tahoma" w:hAnsi="Tahoma" w:cs="Tahoma"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 xml:space="preserve">Breed </w:t>
      </w:r>
      <w:r w:rsidRPr="00B474AF">
        <w:rPr>
          <w:rFonts w:ascii="Tahoma" w:hAnsi="Tahoma" w:cs="Tahoma"/>
          <w:color w:val="000000"/>
        </w:rPr>
        <w:tab/>
        <w:t>__________________________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:rsidR="001764ED" w:rsidRDefault="001764ED" w:rsidP="001764ED">
      <w:pPr>
        <w:spacing w:line="360" w:lineRule="auto"/>
        <w:rPr>
          <w:rFonts w:ascii="Tahoma" w:hAnsi="Tahoma" w:cs="Tahoma"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>Color</w:t>
      </w:r>
      <w:r>
        <w:rPr>
          <w:rFonts w:ascii="Tahoma" w:hAnsi="Tahoma" w:cs="Tahoma"/>
          <w:color w:val="000000"/>
        </w:rPr>
        <w:t xml:space="preserve">/Markings </w:t>
      </w:r>
      <w:r w:rsidRPr="00B474AF">
        <w:rPr>
          <w:rFonts w:ascii="Tahoma" w:hAnsi="Tahoma" w:cs="Tahoma"/>
          <w:color w:val="000000"/>
        </w:rPr>
        <w:t>_________________________</w:t>
      </w:r>
      <w:r>
        <w:rPr>
          <w:rFonts w:ascii="Tahoma" w:hAnsi="Tahoma" w:cs="Tahoma"/>
          <w:color w:val="000000"/>
          <w:u w:val="single"/>
        </w:rPr>
        <w:tab/>
      </w:r>
    </w:p>
    <w:p w:rsidR="001764ED" w:rsidRDefault="001764ED" w:rsidP="001764ED">
      <w:pPr>
        <w:spacing w:line="360" w:lineRule="auto"/>
        <w:rPr>
          <w:rFonts w:ascii="Tahoma" w:hAnsi="Tahoma" w:cs="Tahoma"/>
          <w:color w:val="000000"/>
        </w:rPr>
      </w:pPr>
      <w:r w:rsidRPr="00B474AF">
        <w:rPr>
          <w:rFonts w:ascii="Tahoma" w:hAnsi="Tahoma" w:cs="Tahoma"/>
          <w:color w:val="000000"/>
        </w:rPr>
        <w:t>Sex</w:t>
      </w:r>
      <w:r>
        <w:rPr>
          <w:rFonts w:ascii="Tahoma" w:hAnsi="Tahoma" w:cs="Tahoma"/>
          <w:color w:val="000000"/>
        </w:rPr>
        <w:t>:</w:t>
      </w:r>
      <w:r w:rsidRPr="00B474AF">
        <w:rPr>
          <w:rFonts w:ascii="Tahoma" w:hAnsi="Tahoma" w:cs="Tahoma"/>
          <w:color w:val="000000"/>
        </w:rPr>
        <w:t xml:space="preserve">   </w:t>
      </w:r>
      <w:r w:rsidRPr="00B474AF">
        <w:rPr>
          <w:rFonts w:ascii="Tahoma" w:hAnsi="Tahoma" w:cs="Tahoma"/>
          <w:color w:val="000000"/>
        </w:rPr>
        <w:t xml:space="preserve"> Male </w:t>
      </w:r>
      <w:r w:rsidRPr="00B474AF">
        <w:rPr>
          <w:rFonts w:ascii="Tahoma" w:hAnsi="Tahoma" w:cs="Tahoma"/>
          <w:color w:val="000000"/>
        </w:rPr>
        <w:t xml:space="preserve"> </w:t>
      </w:r>
      <w:r w:rsidRPr="00B474AF">
        <w:rPr>
          <w:rFonts w:ascii="Tahoma" w:hAnsi="Tahoma" w:cs="Tahoma"/>
          <w:color w:val="000000"/>
          <w:u w:val="single"/>
        </w:rPr>
        <w:t>Neutered</w:t>
      </w:r>
      <w:r w:rsidRPr="00B474AF">
        <w:rPr>
          <w:rFonts w:ascii="Tahoma" w:hAnsi="Tahoma" w:cs="Tahoma"/>
          <w:color w:val="000000"/>
        </w:rPr>
        <w:t xml:space="preserve">?  </w:t>
      </w:r>
      <w:r w:rsidRPr="00B474AF">
        <w:rPr>
          <w:rFonts w:ascii="Tahoma" w:hAnsi="Tahoma" w:cs="Tahoma"/>
          <w:color w:val="000000"/>
        </w:rPr>
        <w:t xml:space="preserve"> Female </w:t>
      </w:r>
      <w:r w:rsidRPr="00B474AF">
        <w:rPr>
          <w:rFonts w:ascii="Tahoma" w:hAnsi="Tahoma" w:cs="Tahoma"/>
          <w:color w:val="000000"/>
        </w:rPr>
        <w:t xml:space="preserve"> </w:t>
      </w:r>
      <w:r w:rsidRPr="00B474AF">
        <w:rPr>
          <w:rFonts w:ascii="Tahoma" w:hAnsi="Tahoma" w:cs="Tahoma"/>
          <w:color w:val="000000"/>
          <w:u w:val="single"/>
        </w:rPr>
        <w:t>Spayed</w:t>
      </w:r>
      <w:r w:rsidRPr="00B474AF">
        <w:rPr>
          <w:rFonts w:ascii="Tahoma" w:hAnsi="Tahoma" w:cs="Tahoma"/>
          <w:color w:val="000000"/>
        </w:rPr>
        <w:t>?</w:t>
      </w:r>
    </w:p>
    <w:p w:rsidR="001764ED" w:rsidRDefault="001764ED" w:rsidP="001764ED">
      <w:pPr>
        <w:spacing w:line="240" w:lineRule="auto"/>
        <w:ind w:left="1080" w:hanging="1080"/>
        <w:rPr>
          <w:rFonts w:ascii="Tahoma" w:hAnsi="Tahoma" w:cs="Tahoma"/>
          <w:color w:val="000000"/>
        </w:rPr>
      </w:pPr>
      <w:r w:rsidRPr="00B474AF">
        <w:rPr>
          <w:rFonts w:ascii="Tahoma" w:hAnsi="Tahoma" w:cs="Tahoma"/>
          <w:color w:val="000000"/>
        </w:rPr>
        <w:t xml:space="preserve">Obtained From:  </w:t>
      </w:r>
      <w:r w:rsidRPr="00B474AF">
        <w:rPr>
          <w:rFonts w:ascii="Tahoma" w:hAnsi="Tahoma" w:cs="Tahoma"/>
          <w:color w:val="000000"/>
        </w:rPr>
        <w:t xml:space="preserve"> Pet Store  </w:t>
      </w:r>
      <w:r>
        <w:rPr>
          <w:rFonts w:ascii="Tahoma" w:hAnsi="Tahoma" w:cs="Tahoma"/>
          <w:color w:val="000000"/>
        </w:rPr>
        <w:t xml:space="preserve">    </w:t>
      </w:r>
      <w:r w:rsidRPr="00B474AF">
        <w:rPr>
          <w:rFonts w:ascii="Tahoma" w:hAnsi="Tahoma" w:cs="Tahoma"/>
          <w:color w:val="000000"/>
        </w:rPr>
        <w:t xml:space="preserve"> Breeder             </w:t>
      </w:r>
      <w:r>
        <w:rPr>
          <w:rFonts w:ascii="Tahoma" w:hAnsi="Tahoma" w:cs="Tahoma"/>
          <w:color w:val="000000"/>
        </w:rPr>
        <w:t xml:space="preserve">    </w:t>
      </w:r>
      <w:r>
        <w:rPr>
          <w:rFonts w:ascii="Tahoma" w:hAnsi="Tahoma" w:cs="Tahoma"/>
          <w:color w:val="000000"/>
        </w:rPr>
        <w:t xml:space="preserve"> </w:t>
      </w:r>
      <w:r w:rsidRPr="00B474AF">
        <w:rPr>
          <w:rFonts w:ascii="Tahoma" w:hAnsi="Tahoma" w:cs="Tahoma"/>
          <w:color w:val="000000"/>
        </w:rPr>
        <w:t>Humane Society</w:t>
      </w:r>
      <w:r>
        <w:rPr>
          <w:rFonts w:ascii="Tahoma" w:hAnsi="Tahoma" w:cs="Tahoma"/>
          <w:color w:val="000000"/>
        </w:rPr>
        <w:t xml:space="preserve">   </w:t>
      </w:r>
      <w:r w:rsidRPr="00B474A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  </w:t>
      </w:r>
      <w:r w:rsidRPr="00B474AF">
        <w:rPr>
          <w:rFonts w:ascii="Tahoma" w:hAnsi="Tahoma" w:cs="Tahoma"/>
          <w:color w:val="000000"/>
        </w:rPr>
        <w:t></w:t>
      </w:r>
      <w:r>
        <w:rPr>
          <w:rFonts w:ascii="Tahoma" w:hAnsi="Tahoma" w:cs="Tahoma"/>
          <w:color w:val="000000"/>
        </w:rPr>
        <w:t xml:space="preserve"> Other</w:t>
      </w:r>
    </w:p>
    <w:p w:rsidR="001764ED" w:rsidRPr="00B474AF" w:rsidRDefault="001764ED" w:rsidP="001764ED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Y</w:t>
      </w:r>
      <w:r w:rsidRPr="00B474AF">
        <w:rPr>
          <w:rFonts w:ascii="Tahoma" w:hAnsi="Tahoma" w:cs="Tahoma"/>
          <w:color w:val="000000"/>
        </w:rPr>
        <w:t>our pet</w:t>
      </w:r>
      <w:r>
        <w:rPr>
          <w:rFonts w:ascii="Tahoma" w:hAnsi="Tahoma" w:cs="Tahoma"/>
          <w:color w:val="000000"/>
        </w:rPr>
        <w:t xml:space="preserve"> is</w:t>
      </w:r>
      <w:r w:rsidRPr="00B474AF">
        <w:rPr>
          <w:rFonts w:ascii="Tahoma" w:hAnsi="Tahoma" w:cs="Tahoma"/>
          <w:color w:val="000000"/>
        </w:rPr>
        <w:t xml:space="preserve"> primarily for:  </w:t>
      </w:r>
      <w:r w:rsidRPr="00B474AF">
        <w:rPr>
          <w:rFonts w:ascii="Tahoma" w:hAnsi="Tahoma" w:cs="Tahoma"/>
          <w:color w:val="000000"/>
        </w:rPr>
        <w:t xml:space="preserve"> </w:t>
      </w:r>
      <w:proofErr w:type="gramStart"/>
      <w:r w:rsidRPr="00B474AF">
        <w:rPr>
          <w:rFonts w:ascii="Tahoma" w:hAnsi="Tahoma" w:cs="Tahoma"/>
          <w:color w:val="000000"/>
        </w:rPr>
        <w:t xml:space="preserve">Show  </w:t>
      </w:r>
      <w:r w:rsidRPr="00B474AF">
        <w:rPr>
          <w:rFonts w:ascii="Tahoma" w:hAnsi="Tahoma" w:cs="Tahoma"/>
          <w:color w:val="000000"/>
        </w:rPr>
        <w:t></w:t>
      </w:r>
      <w:proofErr w:type="gramEnd"/>
      <w:r w:rsidRPr="00B474AF">
        <w:rPr>
          <w:rFonts w:ascii="Tahoma" w:hAnsi="Tahoma" w:cs="Tahoma"/>
          <w:color w:val="000000"/>
        </w:rPr>
        <w:t xml:space="preserve"> Breeding</w:t>
      </w:r>
    </w:p>
    <w:p w:rsidR="001764ED" w:rsidRDefault="001764ED" w:rsidP="001764ED">
      <w:pPr>
        <w:spacing w:line="360" w:lineRule="auto"/>
        <w:rPr>
          <w:rFonts w:ascii="Tahoma" w:hAnsi="Tahoma" w:cs="Tahoma"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 xml:space="preserve"> Companionship   </w:t>
      </w:r>
      <w:r w:rsidRPr="00B474AF">
        <w:rPr>
          <w:rFonts w:ascii="Tahoma" w:hAnsi="Tahoma" w:cs="Tahoma"/>
          <w:color w:val="000000"/>
        </w:rPr>
        <w:t xml:space="preserve"> Work   </w:t>
      </w:r>
      <w:r w:rsidRPr="00B474AF">
        <w:rPr>
          <w:rFonts w:ascii="Tahoma" w:hAnsi="Tahoma" w:cs="Tahoma"/>
          <w:color w:val="000000"/>
        </w:rPr>
        <w:t> Other_________</w:t>
      </w:r>
      <w:r>
        <w:rPr>
          <w:rFonts w:ascii="Tahoma" w:hAnsi="Tahoma" w:cs="Tahoma"/>
          <w:color w:val="000000"/>
          <w:u w:val="single"/>
        </w:rPr>
        <w:tab/>
      </w:r>
    </w:p>
    <w:p w:rsidR="001764ED" w:rsidRDefault="001764ED" w:rsidP="001764ED">
      <w:pPr>
        <w:spacing w:line="360" w:lineRule="auto"/>
        <w:rPr>
          <w:rFonts w:ascii="Tahoma" w:hAnsi="Tahoma" w:cs="Tahoma"/>
          <w:color w:val="000000"/>
        </w:rPr>
      </w:pPr>
      <w:r w:rsidRPr="00B474AF">
        <w:rPr>
          <w:rFonts w:ascii="Tahoma" w:hAnsi="Tahoma" w:cs="Tahoma"/>
          <w:color w:val="000000"/>
        </w:rPr>
        <w:t>Number of Pets in Household:  Dogs____ Cats___</w:t>
      </w:r>
    </w:p>
    <w:p w:rsidR="001764ED" w:rsidRDefault="001764ED" w:rsidP="001764ED">
      <w:pPr>
        <w:spacing w:line="360" w:lineRule="auto"/>
        <w:ind w:left="1080" w:hanging="1080"/>
        <w:rPr>
          <w:rFonts w:ascii="Tahoma" w:hAnsi="Tahoma" w:cs="Tahoma"/>
          <w:color w:val="000000"/>
        </w:rPr>
      </w:pPr>
      <w:r w:rsidRPr="00B474AF">
        <w:rPr>
          <w:rFonts w:ascii="Tahoma" w:hAnsi="Tahoma" w:cs="Tahoma"/>
          <w:color w:val="000000"/>
        </w:rPr>
        <w:t xml:space="preserve">Your Pet is:  </w:t>
      </w:r>
      <w:r w:rsidRPr="00B474AF">
        <w:rPr>
          <w:rFonts w:ascii="Tahoma" w:hAnsi="Tahoma" w:cs="Tahoma"/>
          <w:color w:val="000000"/>
        </w:rPr>
        <w:t xml:space="preserve"> Indoors/Outdoors </w:t>
      </w:r>
      <w:r w:rsidRPr="00B474AF">
        <w:rPr>
          <w:rFonts w:ascii="Tahoma" w:hAnsi="Tahoma" w:cs="Tahoma"/>
          <w:color w:val="000000"/>
        </w:rPr>
        <w:t> Only Indoors</w:t>
      </w:r>
      <w:r>
        <w:rPr>
          <w:rFonts w:ascii="Tahoma" w:hAnsi="Tahoma" w:cs="Tahoma"/>
          <w:color w:val="000000"/>
        </w:rPr>
        <w:t xml:space="preserve">          </w:t>
      </w:r>
      <w:r w:rsidRPr="00B474AF">
        <w:rPr>
          <w:rFonts w:ascii="Tahoma" w:hAnsi="Tahoma" w:cs="Tahoma"/>
          <w:color w:val="000000"/>
        </w:rPr>
        <w:t> Only Outdoors</w:t>
      </w:r>
    </w:p>
    <w:p w:rsidR="001764ED" w:rsidRDefault="001764ED" w:rsidP="001764ED">
      <w:pPr>
        <w:spacing w:line="360" w:lineRule="auto"/>
        <w:ind w:left="720" w:hanging="720"/>
        <w:rPr>
          <w:rFonts w:ascii="Tahoma" w:hAnsi="Tahoma" w:cs="Tahoma"/>
          <w:color w:val="000000"/>
        </w:rPr>
      </w:pPr>
      <w:r w:rsidRPr="00B474AF">
        <w:rPr>
          <w:rFonts w:ascii="Tahoma" w:hAnsi="Tahoma" w:cs="Tahoma"/>
          <w:color w:val="000000"/>
        </w:rPr>
        <w:t xml:space="preserve">When outdoors your pet is:  </w:t>
      </w:r>
      <w:r w:rsidRPr="00B474AF">
        <w:rPr>
          <w:rFonts w:ascii="Tahoma" w:hAnsi="Tahoma" w:cs="Tahoma"/>
          <w:color w:val="000000"/>
        </w:rPr>
        <w:t> Loose</w:t>
      </w:r>
      <w:r>
        <w:rPr>
          <w:rFonts w:ascii="Tahoma" w:hAnsi="Tahoma" w:cs="Tahoma"/>
          <w:color w:val="000000"/>
        </w:rPr>
        <w:t xml:space="preserve">   </w:t>
      </w:r>
      <w:r w:rsidRPr="00B474AF">
        <w:rPr>
          <w:rFonts w:ascii="Tahoma" w:hAnsi="Tahoma" w:cs="Tahoma"/>
          <w:color w:val="000000"/>
        </w:rPr>
        <w:t></w:t>
      </w:r>
      <w:r w:rsidRPr="00B474AF">
        <w:rPr>
          <w:rFonts w:ascii="Tahoma" w:hAnsi="Tahoma" w:cs="Tahoma"/>
          <w:color w:val="000000"/>
        </w:rPr>
        <w:t></w:t>
      </w:r>
      <w:proofErr w:type="gramStart"/>
      <w:r w:rsidRPr="00B474AF">
        <w:rPr>
          <w:rFonts w:ascii="Tahoma" w:hAnsi="Tahoma" w:cs="Tahoma"/>
          <w:color w:val="000000"/>
        </w:rPr>
        <w:t>Leashed</w:t>
      </w:r>
      <w:r>
        <w:rPr>
          <w:rFonts w:ascii="Tahoma" w:hAnsi="Tahoma" w:cs="Tahoma"/>
          <w:color w:val="000000"/>
        </w:rPr>
        <w:t xml:space="preserve"> </w:t>
      </w:r>
      <w:r w:rsidRPr="00B474AF">
        <w:rPr>
          <w:rFonts w:ascii="Tahoma" w:hAnsi="Tahoma" w:cs="Tahoma"/>
          <w:color w:val="000000"/>
        </w:rPr>
        <w:t xml:space="preserve"> </w:t>
      </w:r>
      <w:r w:rsidRPr="00B474AF">
        <w:rPr>
          <w:rFonts w:ascii="Tahoma" w:hAnsi="Tahoma" w:cs="Tahoma"/>
          <w:color w:val="000000"/>
        </w:rPr>
        <w:t></w:t>
      </w:r>
      <w:proofErr w:type="gramEnd"/>
      <w:r w:rsidRPr="00B474AF">
        <w:rPr>
          <w:rFonts w:ascii="Tahoma" w:hAnsi="Tahoma" w:cs="Tahoma"/>
          <w:color w:val="000000"/>
        </w:rPr>
        <w:t xml:space="preserve"> Fenced </w:t>
      </w:r>
      <w:r w:rsidRPr="00B474AF">
        <w:rPr>
          <w:rFonts w:ascii="Tahoma" w:hAnsi="Tahoma" w:cs="Tahoma"/>
          <w:color w:val="000000"/>
        </w:rPr>
        <w:tab/>
      </w:r>
      <w:r w:rsidRPr="00B474AF">
        <w:rPr>
          <w:rFonts w:ascii="Tahoma" w:hAnsi="Tahoma" w:cs="Tahoma"/>
          <w:color w:val="000000"/>
        </w:rPr>
        <w:t></w:t>
      </w:r>
      <w:r w:rsidRPr="00B474AF">
        <w:rPr>
          <w:rFonts w:ascii="Tahoma" w:hAnsi="Tahoma" w:cs="Tahoma"/>
          <w:color w:val="000000"/>
        </w:rPr>
        <w:t>Other__</w:t>
      </w:r>
      <w:r>
        <w:rPr>
          <w:rFonts w:ascii="Tahoma" w:hAnsi="Tahoma" w:cs="Tahoma"/>
          <w:color w:val="000000"/>
          <w:u w:val="single"/>
        </w:rPr>
        <w:tab/>
      </w:r>
      <w:r w:rsidRPr="00B474AF">
        <w:rPr>
          <w:rFonts w:ascii="Tahoma" w:hAnsi="Tahoma" w:cs="Tahoma"/>
          <w:color w:val="000000"/>
        </w:rPr>
        <w:t>_________</w:t>
      </w:r>
    </w:p>
    <w:p w:rsidR="001764ED" w:rsidRDefault="001764ED" w:rsidP="001764ED">
      <w:pPr>
        <w:spacing w:line="360" w:lineRule="auto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</w:rPr>
        <w:t>Your Pet's usual diet is</w:t>
      </w:r>
      <w:proofErr w:type="gramStart"/>
      <w:r>
        <w:rPr>
          <w:rFonts w:ascii="Tahoma" w:hAnsi="Tahoma" w:cs="Tahoma"/>
          <w:color w:val="000000"/>
        </w:rPr>
        <w:t>:</w:t>
      </w:r>
      <w:r w:rsidRPr="00B474AF">
        <w:rPr>
          <w:rFonts w:ascii="Tahoma" w:hAnsi="Tahoma" w:cs="Tahoma"/>
          <w:color w:val="000000"/>
        </w:rPr>
        <w:t>_</w:t>
      </w:r>
      <w:proofErr w:type="gramEnd"/>
      <w:r w:rsidRPr="00B474AF">
        <w:rPr>
          <w:rFonts w:ascii="Tahoma" w:hAnsi="Tahoma" w:cs="Tahoma"/>
          <w:color w:val="000000"/>
        </w:rPr>
        <w:t>_____________________</w:t>
      </w:r>
      <w:r>
        <w:rPr>
          <w:rFonts w:ascii="Tahoma" w:hAnsi="Tahoma" w:cs="Tahoma"/>
          <w:color w:val="000000"/>
          <w:u w:val="single"/>
        </w:rPr>
        <w:tab/>
      </w:r>
    </w:p>
    <w:p w:rsidR="001764ED" w:rsidRDefault="001764ED" w:rsidP="001764ED">
      <w:pPr>
        <w:spacing w:line="360" w:lineRule="auto"/>
        <w:rPr>
          <w:rFonts w:ascii="Tahoma" w:hAnsi="Tahoma" w:cs="Tahoma"/>
          <w:color w:val="000000"/>
          <w:u w:val="single"/>
        </w:rPr>
      </w:pPr>
      <w:r w:rsidRPr="00B474AF">
        <w:rPr>
          <w:rFonts w:ascii="Tahoma" w:hAnsi="Tahoma" w:cs="Tahoma"/>
          <w:color w:val="000000"/>
        </w:rPr>
        <w:t xml:space="preserve">Is your pet </w:t>
      </w:r>
      <w:proofErr w:type="spellStart"/>
      <w:r w:rsidRPr="00B474AF">
        <w:rPr>
          <w:rFonts w:ascii="Tahoma" w:hAnsi="Tahoma" w:cs="Tahoma"/>
          <w:color w:val="000000"/>
        </w:rPr>
        <w:t>microchi</w:t>
      </w:r>
      <w:r w:rsidR="00FE344B">
        <w:rPr>
          <w:rFonts w:ascii="Tahoma" w:hAnsi="Tahoma" w:cs="Tahoma"/>
          <w:color w:val="000000"/>
        </w:rPr>
        <w:t>p</w:t>
      </w:r>
      <w:bookmarkStart w:id="0" w:name="_GoBack"/>
      <w:bookmarkEnd w:id="0"/>
      <w:r w:rsidRPr="00B474AF">
        <w:rPr>
          <w:rFonts w:ascii="Tahoma" w:hAnsi="Tahoma" w:cs="Tahoma"/>
          <w:color w:val="000000"/>
        </w:rPr>
        <w:t>ped</w:t>
      </w:r>
      <w:proofErr w:type="spellEnd"/>
      <w:r w:rsidRPr="00B474AF">
        <w:rPr>
          <w:rFonts w:ascii="Tahoma" w:hAnsi="Tahoma" w:cs="Tahoma"/>
          <w:color w:val="000000"/>
        </w:rPr>
        <w:t xml:space="preserve">? </w:t>
      </w:r>
      <w:r>
        <w:rPr>
          <w:rFonts w:ascii="Tahoma" w:hAnsi="Tahoma" w:cs="Tahoma"/>
          <w:color w:val="000000"/>
        </w:rPr>
        <w:t xml:space="preserve"> N / Y </w:t>
      </w:r>
      <w:r w:rsidRPr="00B474AF">
        <w:rPr>
          <w:rFonts w:ascii="Tahoma" w:hAnsi="Tahoma" w:cs="Tahoma"/>
          <w:color w:val="000000"/>
        </w:rPr>
        <w:t>#</w:t>
      </w:r>
      <w:r w:rsidRPr="00B474AF">
        <w:rPr>
          <w:rFonts w:ascii="Tahoma" w:hAnsi="Tahoma" w:cs="Tahoma"/>
          <w:color w:val="000000"/>
          <w:u w:val="single"/>
        </w:rPr>
        <w:tab/>
      </w:r>
      <w:r w:rsidRPr="00B474AF"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:rsidR="00D669AF" w:rsidRDefault="00D669AF" w:rsidP="001764ED">
      <w:pPr>
        <w:spacing w:line="360" w:lineRule="auto"/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</w:rPr>
        <w:t xml:space="preserve">Known medical reactions: 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:rsidR="001764ED" w:rsidRPr="00A9602F" w:rsidRDefault="00491C4A" w:rsidP="001764ED">
      <w:p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Medications: ______________________________</w:t>
      </w:r>
    </w:p>
    <w:sectPr w:rsidR="001764ED" w:rsidRPr="00A9602F" w:rsidSect="00E634B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24" w:rsidRDefault="000F5924" w:rsidP="00E634B8">
      <w:pPr>
        <w:spacing w:after="0" w:line="240" w:lineRule="auto"/>
      </w:pPr>
      <w:r>
        <w:separator/>
      </w:r>
    </w:p>
  </w:endnote>
  <w:endnote w:type="continuationSeparator" w:id="0">
    <w:p w:rsidR="000F5924" w:rsidRDefault="000F5924" w:rsidP="00E6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ED" w:rsidRPr="00B474AF" w:rsidRDefault="001764ED" w:rsidP="001764ED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000000"/>
      </w:rPr>
    </w:pPr>
    <w:r w:rsidRPr="00B474AF">
      <w:rPr>
        <w:rFonts w:ascii="Tahoma" w:hAnsi="Tahoma" w:cs="Tahoma"/>
        <w:color w:val="000000"/>
      </w:rPr>
      <w:t>I, the undersigned, assume financial responsibility for all charges incurred, and agree to pay all such charges at the time services are rendered or as arranged prior to examination and/or treatment.</w:t>
    </w:r>
    <w:r w:rsidR="00A9602F">
      <w:rPr>
        <w:rFonts w:ascii="Tahoma" w:hAnsi="Tahoma" w:cs="Tahoma"/>
        <w:color w:val="000000"/>
      </w:rPr>
      <w:t xml:space="preserve">  I also grant permission for my pet’s medical records to be released upon request to groomers, kennels, veterinarians, new owners or family members.</w:t>
    </w:r>
  </w:p>
  <w:p w:rsidR="001764ED" w:rsidRDefault="001764ED" w:rsidP="001764ED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000000"/>
      </w:rPr>
    </w:pPr>
  </w:p>
  <w:p w:rsidR="001764ED" w:rsidRPr="00B474AF" w:rsidRDefault="001764ED" w:rsidP="001764ED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000000"/>
      </w:rPr>
    </w:pPr>
  </w:p>
  <w:p w:rsidR="001764ED" w:rsidRPr="00B474AF" w:rsidRDefault="001764ED" w:rsidP="001764ED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000000"/>
      </w:rPr>
    </w:pPr>
    <w:r w:rsidRPr="00B474AF">
      <w:rPr>
        <w:rFonts w:ascii="Tahoma" w:hAnsi="Tahoma" w:cs="Tahoma"/>
        <w:color w:val="000000"/>
      </w:rPr>
      <w:t>Owner/Agent Signature ______________________________________ Date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24" w:rsidRDefault="000F5924" w:rsidP="00E634B8">
      <w:pPr>
        <w:spacing w:after="0" w:line="240" w:lineRule="auto"/>
      </w:pPr>
      <w:r>
        <w:separator/>
      </w:r>
    </w:p>
  </w:footnote>
  <w:footnote w:type="continuationSeparator" w:id="0">
    <w:p w:rsidR="000F5924" w:rsidRDefault="000F5924" w:rsidP="00E6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AF" w:rsidRDefault="00E634B8" w:rsidP="00E634B8">
    <w:pPr>
      <w:autoSpaceDE w:val="0"/>
      <w:autoSpaceDN w:val="0"/>
      <w:adjustRightInd w:val="0"/>
      <w:spacing w:after="0" w:line="360" w:lineRule="auto"/>
      <w:jc w:val="center"/>
      <w:rPr>
        <w:rFonts w:ascii="Tahoma" w:hAnsi="Tahoma" w:cs="Tahoma"/>
        <w:color w:val="000000"/>
        <w:sz w:val="36"/>
        <w:szCs w:val="36"/>
      </w:rPr>
    </w:pPr>
    <w:r w:rsidRPr="00B474AF">
      <w:rPr>
        <w:rFonts w:ascii="Tahoma" w:hAnsi="Tahoma" w:cs="Tahoma"/>
        <w:color w:val="000000"/>
        <w:sz w:val="36"/>
        <w:szCs w:val="36"/>
      </w:rPr>
      <w:t>Animal Medical Center</w:t>
    </w:r>
    <w:r>
      <w:rPr>
        <w:rFonts w:ascii="Tahoma" w:hAnsi="Tahoma" w:cs="Tahoma"/>
        <w:color w:val="000000"/>
        <w:sz w:val="36"/>
        <w:szCs w:val="36"/>
      </w:rPr>
      <w:t xml:space="preserve"> </w:t>
    </w:r>
  </w:p>
  <w:p w:rsidR="00E634B8" w:rsidRPr="00D669AF" w:rsidRDefault="00E634B8" w:rsidP="00E634B8">
    <w:pPr>
      <w:autoSpaceDE w:val="0"/>
      <w:autoSpaceDN w:val="0"/>
      <w:adjustRightInd w:val="0"/>
      <w:spacing w:after="0" w:line="360" w:lineRule="auto"/>
      <w:jc w:val="center"/>
      <w:rPr>
        <w:rFonts w:ascii="Tahoma" w:hAnsi="Tahoma" w:cs="Tahoma"/>
        <w:color w:val="000000"/>
        <w:sz w:val="24"/>
        <w:szCs w:val="24"/>
      </w:rPr>
    </w:pPr>
    <w:r w:rsidRPr="00D669AF">
      <w:rPr>
        <w:rFonts w:ascii="Tahoma" w:hAnsi="Tahoma" w:cs="Tahoma"/>
        <w:color w:val="000000"/>
        <w:sz w:val="24"/>
        <w:szCs w:val="24"/>
      </w:rPr>
      <w:t>Client and Patient Information</w:t>
    </w:r>
  </w:p>
  <w:p w:rsidR="00E634B8" w:rsidRDefault="00E63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4B8"/>
    <w:rsid w:val="00004C70"/>
    <w:rsid w:val="000056CB"/>
    <w:rsid w:val="00011110"/>
    <w:rsid w:val="00012488"/>
    <w:rsid w:val="0002549B"/>
    <w:rsid w:val="0003284E"/>
    <w:rsid w:val="0004643C"/>
    <w:rsid w:val="00051C87"/>
    <w:rsid w:val="0005573B"/>
    <w:rsid w:val="00064A9F"/>
    <w:rsid w:val="00071A01"/>
    <w:rsid w:val="00072206"/>
    <w:rsid w:val="00072794"/>
    <w:rsid w:val="00085137"/>
    <w:rsid w:val="0009066E"/>
    <w:rsid w:val="000970D7"/>
    <w:rsid w:val="000C0433"/>
    <w:rsid w:val="000C08DE"/>
    <w:rsid w:val="000E1E7A"/>
    <w:rsid w:val="000E4911"/>
    <w:rsid w:val="000E644C"/>
    <w:rsid w:val="000F5924"/>
    <w:rsid w:val="000F5C23"/>
    <w:rsid w:val="00123304"/>
    <w:rsid w:val="00174DD6"/>
    <w:rsid w:val="00175124"/>
    <w:rsid w:val="001753AB"/>
    <w:rsid w:val="001764ED"/>
    <w:rsid w:val="00183896"/>
    <w:rsid w:val="001B430A"/>
    <w:rsid w:val="001B59AC"/>
    <w:rsid w:val="001C3B1C"/>
    <w:rsid w:val="001D7D01"/>
    <w:rsid w:val="001E387E"/>
    <w:rsid w:val="001F289D"/>
    <w:rsid w:val="002077D8"/>
    <w:rsid w:val="002100CE"/>
    <w:rsid w:val="002113A2"/>
    <w:rsid w:val="0021575C"/>
    <w:rsid w:val="00223741"/>
    <w:rsid w:val="00227562"/>
    <w:rsid w:val="002324E9"/>
    <w:rsid w:val="00241C90"/>
    <w:rsid w:val="00243B0E"/>
    <w:rsid w:val="00243EB6"/>
    <w:rsid w:val="00256EAA"/>
    <w:rsid w:val="00270FB6"/>
    <w:rsid w:val="00271D22"/>
    <w:rsid w:val="002720C9"/>
    <w:rsid w:val="0027604F"/>
    <w:rsid w:val="00281DF0"/>
    <w:rsid w:val="0028365E"/>
    <w:rsid w:val="002850C2"/>
    <w:rsid w:val="002914D3"/>
    <w:rsid w:val="002A4192"/>
    <w:rsid w:val="002B2B24"/>
    <w:rsid w:val="002C305D"/>
    <w:rsid w:val="002C4441"/>
    <w:rsid w:val="002C51D6"/>
    <w:rsid w:val="002E30AA"/>
    <w:rsid w:val="002F0AFD"/>
    <w:rsid w:val="00312755"/>
    <w:rsid w:val="00313F28"/>
    <w:rsid w:val="003175C3"/>
    <w:rsid w:val="00320E4B"/>
    <w:rsid w:val="00323699"/>
    <w:rsid w:val="0033306D"/>
    <w:rsid w:val="00344DA5"/>
    <w:rsid w:val="0039445A"/>
    <w:rsid w:val="00397C18"/>
    <w:rsid w:val="003C3108"/>
    <w:rsid w:val="003C38B1"/>
    <w:rsid w:val="003C49EA"/>
    <w:rsid w:val="003C5CA8"/>
    <w:rsid w:val="003D089A"/>
    <w:rsid w:val="003D55E0"/>
    <w:rsid w:val="003E0071"/>
    <w:rsid w:val="003F0ADF"/>
    <w:rsid w:val="003F43FF"/>
    <w:rsid w:val="003F4502"/>
    <w:rsid w:val="003F622E"/>
    <w:rsid w:val="0040484B"/>
    <w:rsid w:val="004077BA"/>
    <w:rsid w:val="00407977"/>
    <w:rsid w:val="004143C9"/>
    <w:rsid w:val="00426722"/>
    <w:rsid w:val="00453167"/>
    <w:rsid w:val="0046594C"/>
    <w:rsid w:val="004710CB"/>
    <w:rsid w:val="004713A8"/>
    <w:rsid w:val="00481E4D"/>
    <w:rsid w:val="00491C4A"/>
    <w:rsid w:val="004A24F8"/>
    <w:rsid w:val="004A2AAE"/>
    <w:rsid w:val="004B1B89"/>
    <w:rsid w:val="004B3E13"/>
    <w:rsid w:val="004B7CA0"/>
    <w:rsid w:val="004C0D92"/>
    <w:rsid w:val="004C19D2"/>
    <w:rsid w:val="00512013"/>
    <w:rsid w:val="0051437F"/>
    <w:rsid w:val="00520CF3"/>
    <w:rsid w:val="005254D2"/>
    <w:rsid w:val="0056490A"/>
    <w:rsid w:val="005964FE"/>
    <w:rsid w:val="005C5406"/>
    <w:rsid w:val="005F3D46"/>
    <w:rsid w:val="00616951"/>
    <w:rsid w:val="00651863"/>
    <w:rsid w:val="006870D0"/>
    <w:rsid w:val="0069685F"/>
    <w:rsid w:val="006B1079"/>
    <w:rsid w:val="006B55DF"/>
    <w:rsid w:val="006C64AF"/>
    <w:rsid w:val="006F3BD1"/>
    <w:rsid w:val="006F6D1B"/>
    <w:rsid w:val="007172EB"/>
    <w:rsid w:val="00731D87"/>
    <w:rsid w:val="00744FCB"/>
    <w:rsid w:val="00751A8D"/>
    <w:rsid w:val="0075420A"/>
    <w:rsid w:val="00754EE5"/>
    <w:rsid w:val="00782A12"/>
    <w:rsid w:val="00790523"/>
    <w:rsid w:val="007B0C5F"/>
    <w:rsid w:val="007B3B9A"/>
    <w:rsid w:val="007B7098"/>
    <w:rsid w:val="007D7B66"/>
    <w:rsid w:val="007F3A02"/>
    <w:rsid w:val="007F6713"/>
    <w:rsid w:val="007F6A67"/>
    <w:rsid w:val="00805F02"/>
    <w:rsid w:val="00817823"/>
    <w:rsid w:val="0082097C"/>
    <w:rsid w:val="0082474D"/>
    <w:rsid w:val="00826AFA"/>
    <w:rsid w:val="00877275"/>
    <w:rsid w:val="00882930"/>
    <w:rsid w:val="00883C39"/>
    <w:rsid w:val="00895E64"/>
    <w:rsid w:val="008B3A8E"/>
    <w:rsid w:val="008B3B2B"/>
    <w:rsid w:val="008C28A7"/>
    <w:rsid w:val="008D4A46"/>
    <w:rsid w:val="00916D8C"/>
    <w:rsid w:val="00924CB0"/>
    <w:rsid w:val="0093015D"/>
    <w:rsid w:val="00965DD7"/>
    <w:rsid w:val="00993BED"/>
    <w:rsid w:val="009B45AB"/>
    <w:rsid w:val="009C1D0E"/>
    <w:rsid w:val="009D0596"/>
    <w:rsid w:val="009D59FC"/>
    <w:rsid w:val="009E292C"/>
    <w:rsid w:val="009F41DB"/>
    <w:rsid w:val="00A11B8E"/>
    <w:rsid w:val="00A22B09"/>
    <w:rsid w:val="00A5597E"/>
    <w:rsid w:val="00A55C13"/>
    <w:rsid w:val="00A57937"/>
    <w:rsid w:val="00A737D1"/>
    <w:rsid w:val="00A9361A"/>
    <w:rsid w:val="00A9602F"/>
    <w:rsid w:val="00A97134"/>
    <w:rsid w:val="00AB2B20"/>
    <w:rsid w:val="00AB70D1"/>
    <w:rsid w:val="00AE0C64"/>
    <w:rsid w:val="00AF09FC"/>
    <w:rsid w:val="00B06974"/>
    <w:rsid w:val="00B150F1"/>
    <w:rsid w:val="00B208D1"/>
    <w:rsid w:val="00B307A8"/>
    <w:rsid w:val="00B33E56"/>
    <w:rsid w:val="00B54321"/>
    <w:rsid w:val="00B547B6"/>
    <w:rsid w:val="00B81979"/>
    <w:rsid w:val="00B853B1"/>
    <w:rsid w:val="00B90F5F"/>
    <w:rsid w:val="00BA1E22"/>
    <w:rsid w:val="00BB7D59"/>
    <w:rsid w:val="00BE1C5C"/>
    <w:rsid w:val="00BF24E6"/>
    <w:rsid w:val="00C00A8C"/>
    <w:rsid w:val="00C07AE1"/>
    <w:rsid w:val="00C37C5F"/>
    <w:rsid w:val="00C44F0A"/>
    <w:rsid w:val="00C65718"/>
    <w:rsid w:val="00C729ED"/>
    <w:rsid w:val="00CA6396"/>
    <w:rsid w:val="00CA7ECC"/>
    <w:rsid w:val="00CB016B"/>
    <w:rsid w:val="00CC6AB4"/>
    <w:rsid w:val="00CD0F71"/>
    <w:rsid w:val="00CD7EAD"/>
    <w:rsid w:val="00CE05E1"/>
    <w:rsid w:val="00CE15F2"/>
    <w:rsid w:val="00CE1956"/>
    <w:rsid w:val="00CF4A91"/>
    <w:rsid w:val="00CF758E"/>
    <w:rsid w:val="00D038BB"/>
    <w:rsid w:val="00D048A9"/>
    <w:rsid w:val="00D21FC6"/>
    <w:rsid w:val="00D336EE"/>
    <w:rsid w:val="00D35FFD"/>
    <w:rsid w:val="00D40A64"/>
    <w:rsid w:val="00D669AF"/>
    <w:rsid w:val="00D84DFC"/>
    <w:rsid w:val="00D90947"/>
    <w:rsid w:val="00DD1AFA"/>
    <w:rsid w:val="00DD2A42"/>
    <w:rsid w:val="00DD673C"/>
    <w:rsid w:val="00E14055"/>
    <w:rsid w:val="00E206CA"/>
    <w:rsid w:val="00E2104D"/>
    <w:rsid w:val="00E376F6"/>
    <w:rsid w:val="00E40CE4"/>
    <w:rsid w:val="00E46DD5"/>
    <w:rsid w:val="00E55698"/>
    <w:rsid w:val="00E634B8"/>
    <w:rsid w:val="00E7135A"/>
    <w:rsid w:val="00E73004"/>
    <w:rsid w:val="00E77EFA"/>
    <w:rsid w:val="00E91916"/>
    <w:rsid w:val="00EA6A85"/>
    <w:rsid w:val="00EB37FB"/>
    <w:rsid w:val="00ED1785"/>
    <w:rsid w:val="00ED3408"/>
    <w:rsid w:val="00ED5A5A"/>
    <w:rsid w:val="00F03B65"/>
    <w:rsid w:val="00F07012"/>
    <w:rsid w:val="00F20B53"/>
    <w:rsid w:val="00F22DF1"/>
    <w:rsid w:val="00F308F7"/>
    <w:rsid w:val="00F30984"/>
    <w:rsid w:val="00F408EB"/>
    <w:rsid w:val="00F461BF"/>
    <w:rsid w:val="00F61B66"/>
    <w:rsid w:val="00F77C2D"/>
    <w:rsid w:val="00F828E5"/>
    <w:rsid w:val="00F849E4"/>
    <w:rsid w:val="00F873AA"/>
    <w:rsid w:val="00F87777"/>
    <w:rsid w:val="00F9629A"/>
    <w:rsid w:val="00F96C20"/>
    <w:rsid w:val="00FA0141"/>
    <w:rsid w:val="00FA5486"/>
    <w:rsid w:val="00FB1084"/>
    <w:rsid w:val="00FC3B05"/>
    <w:rsid w:val="00FE0171"/>
    <w:rsid w:val="00FE344B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3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4B8"/>
  </w:style>
  <w:style w:type="paragraph" w:styleId="Footer">
    <w:name w:val="footer"/>
    <w:basedOn w:val="Normal"/>
    <w:link w:val="FooterChar"/>
    <w:uiPriority w:val="99"/>
    <w:unhideWhenUsed/>
    <w:rsid w:val="00E63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4B8"/>
  </w:style>
  <w:style w:type="paragraph" w:styleId="ListParagraph">
    <w:name w:val="List Paragraph"/>
    <w:basedOn w:val="Normal"/>
    <w:uiPriority w:val="34"/>
    <w:qFormat/>
    <w:rsid w:val="00491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137B52C7.dotm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Med3</cp:lastModifiedBy>
  <cp:revision>6</cp:revision>
  <dcterms:created xsi:type="dcterms:W3CDTF">2008-07-10T21:17:00Z</dcterms:created>
  <dcterms:modified xsi:type="dcterms:W3CDTF">2014-08-09T14:17:00Z</dcterms:modified>
</cp:coreProperties>
</file>