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32FD" w14:textId="39D4F093" w:rsidR="007335E5" w:rsidRPr="002D6110" w:rsidRDefault="007335E5" w:rsidP="00D96677">
      <w:pPr>
        <w:pStyle w:val="NoSpacing"/>
        <w:spacing w:before="120" w:after="60"/>
        <w:jc w:val="center"/>
        <w:rPr>
          <w:rFonts w:ascii="Arial" w:hAnsi="Arial" w:cs="Arial"/>
          <w:b/>
          <w:sz w:val="36"/>
          <w:szCs w:val="24"/>
        </w:rPr>
      </w:pPr>
      <w:r w:rsidRPr="002D6110">
        <w:rPr>
          <w:rFonts w:ascii="Arial" w:hAnsi="Arial" w:cs="Arial"/>
          <w:b/>
          <w:sz w:val="36"/>
          <w:szCs w:val="24"/>
        </w:rPr>
        <w:t>P</w:t>
      </w:r>
      <w:r w:rsidR="005052DF" w:rsidRPr="002D6110">
        <w:rPr>
          <w:rFonts w:ascii="Arial" w:hAnsi="Arial" w:cs="Arial"/>
          <w:b/>
          <w:sz w:val="36"/>
          <w:szCs w:val="24"/>
        </w:rPr>
        <w:t>ATIEN</w:t>
      </w:r>
      <w:r w:rsidRPr="002D6110">
        <w:rPr>
          <w:rFonts w:ascii="Arial" w:hAnsi="Arial" w:cs="Arial"/>
          <w:b/>
          <w:sz w:val="36"/>
          <w:szCs w:val="24"/>
        </w:rPr>
        <w:t>T REGISTRATION</w:t>
      </w:r>
    </w:p>
    <w:p w14:paraId="4ED0A87E" w14:textId="77777777" w:rsidR="006348F6" w:rsidRPr="009C3A2D" w:rsidRDefault="006348F6" w:rsidP="00D96677">
      <w:pPr>
        <w:spacing w:before="60" w:after="60"/>
        <w:jc w:val="center"/>
        <w:rPr>
          <w:rFonts w:ascii="Arial" w:hAnsi="Arial" w:cs="Arial"/>
          <w:b/>
          <w:i/>
          <w:sz w:val="24"/>
        </w:rPr>
      </w:pPr>
      <w:r w:rsidRPr="009C3A2D">
        <w:rPr>
          <w:rFonts w:ascii="Arial" w:hAnsi="Arial" w:cs="Arial"/>
          <w:b/>
          <w:i/>
          <w:sz w:val="24"/>
        </w:rPr>
        <w:t xml:space="preserve">Please read thoroughly and fill out all </w:t>
      </w:r>
      <w:r w:rsidRPr="006348F6">
        <w:rPr>
          <w:rFonts w:ascii="Arial" w:hAnsi="Arial" w:cs="Arial"/>
          <w:b/>
          <w:i/>
          <w:sz w:val="24"/>
          <w:u w:val="single"/>
          <w:shd w:val="clear" w:color="auto" w:fill="DBE5F1"/>
        </w:rPr>
        <w:t>shaded</w:t>
      </w:r>
      <w:r w:rsidRPr="009C3A2D">
        <w:rPr>
          <w:rFonts w:ascii="Arial" w:hAnsi="Arial" w:cs="Arial"/>
          <w:b/>
          <w:i/>
          <w:sz w:val="24"/>
        </w:rPr>
        <w:t xml:space="preserve"> areas</w:t>
      </w:r>
    </w:p>
    <w:tbl>
      <w:tblPr>
        <w:tblStyle w:val="TableGrid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74"/>
        <w:gridCol w:w="563"/>
        <w:gridCol w:w="59"/>
        <w:gridCol w:w="128"/>
        <w:gridCol w:w="6"/>
        <w:gridCol w:w="225"/>
        <w:gridCol w:w="129"/>
        <w:gridCol w:w="6"/>
        <w:gridCol w:w="297"/>
        <w:gridCol w:w="144"/>
        <w:gridCol w:w="63"/>
        <w:gridCol w:w="225"/>
        <w:gridCol w:w="63"/>
        <w:gridCol w:w="297"/>
        <w:gridCol w:w="63"/>
        <w:gridCol w:w="117"/>
        <w:gridCol w:w="288"/>
        <w:gridCol w:w="29"/>
        <w:gridCol w:w="82"/>
        <w:gridCol w:w="249"/>
        <w:gridCol w:w="39"/>
        <w:gridCol w:w="360"/>
        <w:gridCol w:w="82"/>
        <w:gridCol w:w="359"/>
        <w:gridCol w:w="505"/>
        <w:gridCol w:w="16"/>
        <w:gridCol w:w="82"/>
        <w:gridCol w:w="262"/>
        <w:gridCol w:w="26"/>
        <w:gridCol w:w="118"/>
        <w:gridCol w:w="134"/>
        <w:gridCol w:w="108"/>
        <w:gridCol w:w="250"/>
        <w:gridCol w:w="229"/>
        <w:gridCol w:w="968"/>
        <w:gridCol w:w="288"/>
        <w:gridCol w:w="183"/>
        <w:gridCol w:w="177"/>
        <w:gridCol w:w="2984"/>
      </w:tblGrid>
      <w:tr w:rsidR="00D96677" w:rsidRPr="006E068D" w14:paraId="53BD2196" w14:textId="77777777" w:rsidTr="001825A7">
        <w:trPr>
          <w:trHeight w:val="288"/>
        </w:trPr>
        <w:tc>
          <w:tcPr>
            <w:tcW w:w="60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E891" w14:textId="22313F49" w:rsidR="005052DF" w:rsidRPr="001825A7" w:rsidRDefault="005052DF" w:rsidP="005052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825A7">
              <w:rPr>
                <w:rFonts w:ascii="Arial" w:hAnsi="Arial" w:cs="Arial"/>
                <w:b/>
                <w:sz w:val="20"/>
                <w:szCs w:val="20"/>
              </w:rPr>
              <w:t>Legal Affirmation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130" w14:textId="418CF08B" w:rsidR="005052DF" w:rsidRPr="001825A7" w:rsidRDefault="005052DF" w:rsidP="005052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825A7">
              <w:rPr>
                <w:rFonts w:ascii="Arial" w:hAnsi="Arial" w:cs="Arial"/>
                <w:b/>
                <w:sz w:val="20"/>
                <w:szCs w:val="20"/>
              </w:rPr>
              <w:t>Pet Owner Signature</w:t>
            </w:r>
          </w:p>
          <w:p w14:paraId="1302211D" w14:textId="7DF62449" w:rsidR="006E068D" w:rsidRPr="001825A7" w:rsidRDefault="006E068D" w:rsidP="005052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825A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(Type</w:t>
            </w:r>
            <w:r w:rsidRPr="001825A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25A7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Electronic; Print Out &amp; Sign for Written)</w:t>
            </w:r>
          </w:p>
        </w:tc>
      </w:tr>
      <w:tr w:rsidR="001825A7" w:rsidRPr="006E068D" w14:paraId="065B5CEA" w14:textId="77777777" w:rsidTr="001825A7">
        <w:trPr>
          <w:trHeight w:val="432"/>
        </w:trPr>
        <w:tc>
          <w:tcPr>
            <w:tcW w:w="60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F58" w14:textId="2C9344E5" w:rsidR="005052DF" w:rsidRPr="001825A7" w:rsidRDefault="00CB3E48" w:rsidP="005052DF">
            <w:pPr>
              <w:pStyle w:val="NoSpacing"/>
              <w:rPr>
                <w:rFonts w:ascii="Arial" w:hAnsi="Arial" w:cs="Arial"/>
                <w:b/>
                <w:sz w:val="20"/>
                <w:szCs w:val="16"/>
              </w:rPr>
            </w:pPr>
            <w:r w:rsidRPr="001825A7">
              <w:rPr>
                <w:rFonts w:ascii="Arial" w:hAnsi="Arial" w:cs="Arial"/>
                <w:b/>
                <w:sz w:val="20"/>
                <w:szCs w:val="16"/>
              </w:rPr>
              <w:t>R</w:t>
            </w:r>
            <w:r w:rsidR="005052DF" w:rsidRPr="001825A7">
              <w:rPr>
                <w:rFonts w:ascii="Arial" w:hAnsi="Arial" w:cs="Arial"/>
                <w:b/>
                <w:sz w:val="20"/>
                <w:szCs w:val="16"/>
              </w:rPr>
              <w:t>abies vaccination is required by law for all dogs and cats over 4 months of age. For all pets listed, I can provide proof of current rabies vaccin</w:t>
            </w:r>
            <w:r w:rsidR="00B7068F" w:rsidRPr="001825A7">
              <w:rPr>
                <w:rFonts w:ascii="Arial" w:hAnsi="Arial" w:cs="Arial"/>
                <w:b/>
                <w:sz w:val="20"/>
                <w:szCs w:val="16"/>
              </w:rPr>
              <w:t>e</w:t>
            </w:r>
            <w:r w:rsidR="005052DF" w:rsidRPr="001825A7">
              <w:rPr>
                <w:rFonts w:ascii="Arial" w:hAnsi="Arial" w:cs="Arial"/>
                <w:b/>
                <w:sz w:val="20"/>
                <w:szCs w:val="16"/>
              </w:rPr>
              <w:t xml:space="preserve"> (if of required age), or these pets will be getting vaccinated for rabies at th</w:t>
            </w:r>
            <w:r w:rsidR="005052DF" w:rsidRPr="001825A7">
              <w:rPr>
                <w:rFonts w:ascii="Arial" w:hAnsi="Arial" w:cs="Arial"/>
                <w:b/>
                <w:sz w:val="20"/>
                <w:szCs w:val="16"/>
              </w:rPr>
              <w:t>eir first</w:t>
            </w:r>
            <w:r w:rsidR="005052DF" w:rsidRPr="001825A7">
              <w:rPr>
                <w:rFonts w:ascii="Arial" w:hAnsi="Arial" w:cs="Arial"/>
                <w:b/>
                <w:sz w:val="20"/>
                <w:szCs w:val="16"/>
              </w:rPr>
              <w:t xml:space="preserve"> appointment</w:t>
            </w:r>
            <w:r w:rsidR="005052DF" w:rsidRPr="001825A7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2FA5C" w14:textId="7C44492F" w:rsidR="005052DF" w:rsidRPr="006E068D" w:rsidRDefault="005052DF" w:rsidP="006348F6">
            <w:pPr>
              <w:pStyle w:val="NoSpacing"/>
              <w:rPr>
                <w:rFonts w:ascii="Lucida Handwriting" w:hAnsi="Lucida Handwriting" w:cs="Arial"/>
                <w:b/>
                <w:sz w:val="40"/>
                <w:szCs w:val="16"/>
              </w:rPr>
            </w:pPr>
          </w:p>
        </w:tc>
      </w:tr>
      <w:tr w:rsidR="00AC4050" w:rsidRPr="00D96677" w14:paraId="5AD06EC2" w14:textId="77777777" w:rsidTr="001825A7">
        <w:trPr>
          <w:trHeight w:val="115"/>
        </w:trPr>
        <w:tc>
          <w:tcPr>
            <w:tcW w:w="10877" w:type="dxa"/>
            <w:gridSpan w:val="39"/>
            <w:tcBorders>
              <w:bottom w:val="single" w:sz="4" w:space="0" w:color="auto"/>
            </w:tcBorders>
          </w:tcPr>
          <w:p w14:paraId="7DD7CC95" w14:textId="77777777" w:rsidR="00AC4050" w:rsidRPr="00D96677" w:rsidRDefault="00AC4050" w:rsidP="006348F6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74EF5" w:rsidRPr="00874EF5" w14:paraId="525F12EC" w14:textId="77777777" w:rsidTr="001825A7">
        <w:tc>
          <w:tcPr>
            <w:tcW w:w="108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0CFD53" w14:textId="7D35115F" w:rsidR="003B114B" w:rsidRPr="00874EF5" w:rsidRDefault="003B114B" w:rsidP="00435618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</w:pPr>
            <w:bookmarkStart w:id="0" w:name="_Hlk525829647"/>
            <w:r w:rsidRPr="00874EF5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PET 1</w:t>
            </w:r>
          </w:p>
        </w:tc>
      </w:tr>
      <w:tr w:rsidR="009211E3" w:rsidRPr="009211E3" w14:paraId="2ED7E5C2" w14:textId="77777777" w:rsidTr="001825A7">
        <w:tc>
          <w:tcPr>
            <w:tcW w:w="10877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847D1" w14:textId="77777777" w:rsidR="009211E3" w:rsidRPr="009211E3" w:rsidRDefault="009211E3" w:rsidP="00435618">
            <w:pPr>
              <w:pStyle w:val="NoSpacing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4EF5" w:rsidRPr="00AC4050" w14:paraId="6B033858" w14:textId="77777777" w:rsidTr="001825A7">
        <w:trPr>
          <w:trHeight w:val="360"/>
        </w:trPr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14:paraId="2465C34C" w14:textId="57A629F5" w:rsidR="00AC4050" w:rsidRPr="00AC4050" w:rsidRDefault="00AC4050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25830975"/>
            <w:r w:rsidRPr="00AC4050">
              <w:rPr>
                <w:rFonts w:ascii="Arial" w:hAnsi="Arial" w:cs="Arial"/>
                <w:b/>
                <w:sz w:val="18"/>
                <w:szCs w:val="18"/>
              </w:rPr>
              <w:t>Pet’s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21319" w14:textId="77777777" w:rsidR="00AC4050" w:rsidRPr="001825A7" w:rsidRDefault="00AC4050" w:rsidP="00AC405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93C7" w14:textId="3B5BE757" w:rsidR="00AC4050" w:rsidRPr="00AC4050" w:rsidRDefault="00AC4050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Owner Last Name</w:t>
            </w:r>
            <w:r w:rsidR="007F7C4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0D8063" w14:textId="2B1D7681" w:rsidR="00AC4050" w:rsidRPr="001825A7" w:rsidRDefault="00AC4050" w:rsidP="00AC405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FD6" w:rsidRPr="00CB3E48" w14:paraId="448B144A" w14:textId="77777777" w:rsidTr="001825A7">
        <w:tc>
          <w:tcPr>
            <w:tcW w:w="10877" w:type="dxa"/>
            <w:gridSpan w:val="39"/>
            <w:vAlign w:val="center"/>
          </w:tcPr>
          <w:p w14:paraId="766CBC92" w14:textId="77777777" w:rsidR="009A6EF5" w:rsidRPr="00CB3E48" w:rsidRDefault="009A6EF5" w:rsidP="00AC4050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D96677" w:rsidRPr="00AC4050" w14:paraId="59BAF1A9" w14:textId="77777777" w:rsidTr="001825A7">
        <w:trPr>
          <w:trHeight w:val="360"/>
        </w:trPr>
        <w:tc>
          <w:tcPr>
            <w:tcW w:w="1296" w:type="dxa"/>
            <w:gridSpan w:val="3"/>
            <w:tcBorders>
              <w:right w:val="single" w:sz="4" w:space="0" w:color="auto"/>
            </w:tcBorders>
            <w:vAlign w:val="center"/>
          </w:tcPr>
          <w:p w14:paraId="38F86C57" w14:textId="4D2C63E7" w:rsidR="00874EF5" w:rsidRPr="00AC4050" w:rsidRDefault="00874EF5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25886234"/>
            <w:r>
              <w:rPr>
                <w:rFonts w:ascii="Arial" w:hAnsi="Arial" w:cs="Arial"/>
                <w:b/>
                <w:sz w:val="18"/>
                <w:szCs w:val="18"/>
              </w:rPr>
              <w:t>Species (X):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9574C3" w14:textId="636B13E2" w:rsidR="00874EF5" w:rsidRPr="001825A7" w:rsidRDefault="00874EF5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  <w:vAlign w:val="center"/>
          </w:tcPr>
          <w:p w14:paraId="01AD5328" w14:textId="416D2785" w:rsidR="00874EF5" w:rsidRPr="00AC4050" w:rsidRDefault="00874EF5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Dog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715BD1D0" w14:textId="77777777" w:rsidR="00874EF5" w:rsidRPr="00AC4050" w:rsidRDefault="00874EF5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8CFFD0" w14:textId="77777777" w:rsidR="00874EF5" w:rsidRPr="001825A7" w:rsidRDefault="00874EF5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  <w:vAlign w:val="center"/>
          </w:tcPr>
          <w:p w14:paraId="3E3ECB05" w14:textId="139203A5" w:rsidR="00874EF5" w:rsidRPr="00AC4050" w:rsidRDefault="00874EF5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Cat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09FF4D58" w14:textId="77777777" w:rsidR="00874EF5" w:rsidRPr="00AC4050" w:rsidRDefault="00874EF5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EA3C" w14:textId="77777777" w:rsidR="00874EF5" w:rsidRPr="001825A7" w:rsidRDefault="00874EF5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BB4B" w14:textId="354A6F3E" w:rsidR="00874EF5" w:rsidRPr="00AC4050" w:rsidRDefault="00874EF5" w:rsidP="00AC405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4050">
              <w:rPr>
                <w:rFonts w:ascii="Arial" w:hAnsi="Arial" w:cs="Arial"/>
                <w:b/>
                <w:sz w:val="18"/>
                <w:szCs w:val="18"/>
              </w:rPr>
              <w:t>(Specify)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83F23" w14:textId="77777777" w:rsidR="00874EF5" w:rsidRPr="001825A7" w:rsidRDefault="00874EF5" w:rsidP="00AC405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618" w:rsidRPr="00CB3E48" w14:paraId="494C0177" w14:textId="77777777" w:rsidTr="001825A7">
        <w:tc>
          <w:tcPr>
            <w:tcW w:w="10877" w:type="dxa"/>
            <w:gridSpan w:val="39"/>
            <w:vAlign w:val="center"/>
          </w:tcPr>
          <w:p w14:paraId="38D472FC" w14:textId="77777777" w:rsidR="00435618" w:rsidRPr="00CB3E48" w:rsidRDefault="00435618" w:rsidP="00AC4050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874EF5" w:rsidRPr="00AC4050" w14:paraId="6FAEAEB4" w14:textId="77777777" w:rsidTr="001825A7">
        <w:trPr>
          <w:trHeight w:val="36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25AF971E" w14:textId="3489018C" w:rsidR="00F84DF4" w:rsidRPr="00AC4050" w:rsidRDefault="00F84DF4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Breed</w:t>
            </w:r>
          </w:p>
        </w:tc>
        <w:tc>
          <w:tcPr>
            <w:tcW w:w="35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4518C3" w14:textId="1F97824F" w:rsidR="00F84DF4" w:rsidRPr="001825A7" w:rsidRDefault="00F84DF4" w:rsidP="004356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4E9A" w14:textId="7917D543" w:rsidR="00F84DF4" w:rsidRPr="00AC4050" w:rsidRDefault="00F84DF4" w:rsidP="00874EF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Mix?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C14D80" w14:textId="77777777" w:rsidR="00F84DF4" w:rsidRPr="001825A7" w:rsidRDefault="00F84DF4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  <w:vAlign w:val="center"/>
          </w:tcPr>
          <w:p w14:paraId="60CD8720" w14:textId="7DCF035F" w:rsidR="00F84DF4" w:rsidRPr="00AC4050" w:rsidRDefault="00F84DF4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vAlign w:val="center"/>
          </w:tcPr>
          <w:p w14:paraId="21D9941D" w14:textId="44F95BF2" w:rsidR="00F84DF4" w:rsidRPr="00AC4050" w:rsidRDefault="00F84DF4" w:rsidP="00874EF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Birthdate (approx. OK)</w:t>
            </w:r>
            <w:r w:rsidR="00874E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C7EF0" w14:textId="5EE9B9EB" w:rsidR="00F84DF4" w:rsidRPr="001825A7" w:rsidRDefault="00F84DF4" w:rsidP="004356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EF5" w:rsidRPr="00CB3E48" w14:paraId="2F28AA31" w14:textId="77777777" w:rsidTr="001825A7">
        <w:tc>
          <w:tcPr>
            <w:tcW w:w="10877" w:type="dxa"/>
            <w:gridSpan w:val="39"/>
            <w:vAlign w:val="center"/>
          </w:tcPr>
          <w:p w14:paraId="4DC58FC0" w14:textId="77777777" w:rsidR="009A6EF5" w:rsidRPr="00CB3E48" w:rsidRDefault="009A6EF5" w:rsidP="00435618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874EF5" w:rsidRPr="00AC4050" w14:paraId="60FC7EA3" w14:textId="77777777" w:rsidTr="001825A7">
        <w:trPr>
          <w:trHeight w:val="360"/>
        </w:trPr>
        <w:tc>
          <w:tcPr>
            <w:tcW w:w="2087" w:type="dxa"/>
            <w:gridSpan w:val="9"/>
            <w:tcBorders>
              <w:right w:val="single" w:sz="4" w:space="0" w:color="auto"/>
            </w:tcBorders>
            <w:vAlign w:val="center"/>
          </w:tcPr>
          <w:p w14:paraId="6F219DC4" w14:textId="697A094B" w:rsidR="00435618" w:rsidRPr="00AC4050" w:rsidRDefault="00435618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Color(s) and Markings</w:t>
            </w:r>
            <w:r w:rsidR="009A6EF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E67B0" w14:textId="74147D9A" w:rsidR="00435618" w:rsidRPr="001825A7" w:rsidRDefault="00435618" w:rsidP="004356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C4E" w:rsidRPr="00CB3E48" w14:paraId="5D6E7677" w14:textId="77777777" w:rsidTr="001825A7">
        <w:tc>
          <w:tcPr>
            <w:tcW w:w="10877" w:type="dxa"/>
            <w:gridSpan w:val="39"/>
            <w:vAlign w:val="center"/>
          </w:tcPr>
          <w:p w14:paraId="76F62ECD" w14:textId="77777777" w:rsidR="007F7C4E" w:rsidRPr="00CB3E48" w:rsidRDefault="007F7C4E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874EF5" w:rsidRPr="00AC4050" w14:paraId="1158F66C" w14:textId="77777777" w:rsidTr="001825A7">
        <w:trPr>
          <w:trHeight w:val="360"/>
        </w:trPr>
        <w:tc>
          <w:tcPr>
            <w:tcW w:w="1424" w:type="dxa"/>
            <w:gridSpan w:val="4"/>
            <w:tcBorders>
              <w:right w:val="single" w:sz="4" w:space="0" w:color="auto"/>
            </w:tcBorders>
            <w:vAlign w:val="center"/>
          </w:tcPr>
          <w:p w14:paraId="56B1A48A" w14:textId="50D0BC32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Gender/Status: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3A724" w14:textId="64ACDD46" w:rsidR="00F54FD6" w:rsidRPr="001825A7" w:rsidRDefault="00F54FD6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</w:tcBorders>
            <w:vAlign w:val="center"/>
          </w:tcPr>
          <w:p w14:paraId="79F01034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Male (Intact)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9AA8C1C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DD354" w14:textId="77777777" w:rsidR="00F54FD6" w:rsidRPr="001825A7" w:rsidRDefault="00F54FD6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left w:val="single" w:sz="4" w:space="0" w:color="auto"/>
            </w:tcBorders>
            <w:vAlign w:val="center"/>
          </w:tcPr>
          <w:p w14:paraId="69313074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Neutered Male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1F1CC48F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D6370" w14:textId="77777777" w:rsidR="00F54FD6" w:rsidRPr="001825A7" w:rsidRDefault="00F54FD6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</w:tcBorders>
            <w:vAlign w:val="center"/>
          </w:tcPr>
          <w:p w14:paraId="6FCC9015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Female (Intact)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5C07203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E2A4A6" w14:textId="77777777" w:rsidR="00F54FD6" w:rsidRPr="001825A7" w:rsidRDefault="00F54FD6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14:paraId="1BD339B1" w14:textId="77777777" w:rsidR="00F54FD6" w:rsidRPr="00AC4050" w:rsidRDefault="00F54FD6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Spayed Female</w:t>
            </w:r>
          </w:p>
        </w:tc>
      </w:tr>
      <w:tr w:rsidR="009A6EF5" w:rsidRPr="00CB3E48" w14:paraId="4BBCAE8F" w14:textId="77777777" w:rsidTr="001825A7">
        <w:tc>
          <w:tcPr>
            <w:tcW w:w="10877" w:type="dxa"/>
            <w:gridSpan w:val="39"/>
            <w:vAlign w:val="center"/>
          </w:tcPr>
          <w:p w14:paraId="33407B08" w14:textId="77777777" w:rsidR="009A6EF5" w:rsidRPr="00CB3E48" w:rsidRDefault="009A6EF5" w:rsidP="00435618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  <w:bookmarkStart w:id="3" w:name="_Hlk525826895"/>
          </w:p>
        </w:tc>
      </w:tr>
      <w:bookmarkEnd w:id="3"/>
      <w:tr w:rsidR="008F09AA" w:rsidRPr="00AC4050" w14:paraId="61CCB90D" w14:textId="77777777" w:rsidTr="001825A7">
        <w:trPr>
          <w:trHeight w:val="360"/>
        </w:trPr>
        <w:tc>
          <w:tcPr>
            <w:tcW w:w="1430" w:type="dxa"/>
            <w:gridSpan w:val="5"/>
            <w:tcBorders>
              <w:right w:val="single" w:sz="4" w:space="0" w:color="auto"/>
            </w:tcBorders>
            <w:vAlign w:val="center"/>
          </w:tcPr>
          <w:p w14:paraId="77D018AC" w14:textId="3BF8232A" w:rsidR="00874EF5" w:rsidRPr="00AC4050" w:rsidRDefault="00874EF5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Microchipped?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0DBDB1" w14:textId="5116EEB3" w:rsidR="00874EF5" w:rsidRPr="001825A7" w:rsidRDefault="00874EF5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auto"/>
            </w:tcBorders>
            <w:vAlign w:val="center"/>
          </w:tcPr>
          <w:p w14:paraId="4B32DC42" w14:textId="3C25D3D7" w:rsidR="00874EF5" w:rsidRPr="00AC4050" w:rsidRDefault="00874EF5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2B0C69A9" w14:textId="77777777" w:rsidR="00874EF5" w:rsidRPr="00AC4050" w:rsidRDefault="00874EF5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38A937" w14:textId="43D059A8" w:rsidR="00874EF5" w:rsidRPr="001825A7" w:rsidRDefault="00874EF5" w:rsidP="00B706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14:paraId="0A619616" w14:textId="485E7E11" w:rsidR="00874EF5" w:rsidRPr="00AC4050" w:rsidRDefault="00874EF5" w:rsidP="0043561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92" w:type="dxa"/>
            <w:gridSpan w:val="8"/>
            <w:tcBorders>
              <w:right w:val="single" w:sz="4" w:space="0" w:color="auto"/>
            </w:tcBorders>
            <w:vAlign w:val="center"/>
          </w:tcPr>
          <w:p w14:paraId="5CC79179" w14:textId="33616B3E" w:rsidR="00874EF5" w:rsidRPr="00AC4050" w:rsidRDefault="00874EF5" w:rsidP="00874EF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Number, if known:</w:t>
            </w:r>
          </w:p>
        </w:tc>
        <w:tc>
          <w:tcPr>
            <w:tcW w:w="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861B29" w14:textId="64B18C55" w:rsidR="00874EF5" w:rsidRPr="001825A7" w:rsidRDefault="00874EF5" w:rsidP="004356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  <w:bookmarkEnd w:id="2"/>
      <w:tr w:rsidR="007F7C4E" w:rsidRPr="00D96677" w14:paraId="063E2109" w14:textId="77777777" w:rsidTr="001825A7">
        <w:tc>
          <w:tcPr>
            <w:tcW w:w="10877" w:type="dxa"/>
            <w:gridSpan w:val="39"/>
            <w:vAlign w:val="center"/>
          </w:tcPr>
          <w:p w14:paraId="1284A86D" w14:textId="77777777" w:rsidR="007F7C4E" w:rsidRPr="00D96677" w:rsidRDefault="007F7C4E" w:rsidP="0021104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D96677" w:rsidRPr="00D96677" w14:paraId="7BC38DF2" w14:textId="77777777" w:rsidTr="001825A7">
        <w:tc>
          <w:tcPr>
            <w:tcW w:w="108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D613D4" w14:textId="7073E26C" w:rsidR="00D96677" w:rsidRPr="00D96677" w:rsidRDefault="00D96677" w:rsidP="00211045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8"/>
                <w:szCs w:val="18"/>
              </w:rPr>
            </w:pPr>
            <w:r w:rsidRPr="00D96677">
              <w:rPr>
                <w:rFonts w:ascii="Arial" w:hAnsi="Arial" w:cs="Arial"/>
                <w:b/>
                <w:color w:val="FFFFFF"/>
                <w:sz w:val="28"/>
                <w:szCs w:val="18"/>
              </w:rPr>
              <w:t xml:space="preserve">PET </w:t>
            </w:r>
            <w:r>
              <w:rPr>
                <w:rFonts w:ascii="Arial" w:hAnsi="Arial" w:cs="Arial"/>
                <w:b/>
                <w:color w:val="FFFFFF"/>
                <w:sz w:val="28"/>
                <w:szCs w:val="18"/>
              </w:rPr>
              <w:t>2</w:t>
            </w:r>
          </w:p>
        </w:tc>
      </w:tr>
      <w:tr w:rsidR="00D96677" w:rsidRPr="009211E3" w14:paraId="0745012B" w14:textId="77777777" w:rsidTr="001825A7">
        <w:tc>
          <w:tcPr>
            <w:tcW w:w="10877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96644" w14:textId="77777777" w:rsidR="00D96677" w:rsidRPr="009211E3" w:rsidRDefault="00D96677" w:rsidP="00211045">
            <w:pPr>
              <w:pStyle w:val="NoSpacing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96677" w:rsidRPr="00AC4050" w14:paraId="0178A0C6" w14:textId="77777777" w:rsidTr="001825A7">
        <w:trPr>
          <w:trHeight w:val="360"/>
        </w:trPr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14:paraId="7D4A8684" w14:textId="77777777" w:rsidR="00D96677" w:rsidRPr="00AC4050" w:rsidRDefault="00D9667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Pet’s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176320" w14:textId="77777777" w:rsidR="00D96677" w:rsidRPr="001825A7" w:rsidRDefault="00D9667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8F21" w14:textId="77777777" w:rsidR="00D96677" w:rsidRPr="00AC4050" w:rsidRDefault="00D9667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Owner Last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A9ED" w14:textId="5A40693A" w:rsidR="00D96677" w:rsidRPr="001825A7" w:rsidRDefault="00B7068F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825A7">
              <w:rPr>
                <w:rFonts w:ascii="Times New Roman" w:hAnsi="Times New Roman"/>
                <w:b/>
                <w:sz w:val="24"/>
                <w:szCs w:val="24"/>
              </w:rPr>
              <w:t>Same as above.</w:t>
            </w:r>
          </w:p>
        </w:tc>
      </w:tr>
      <w:tr w:rsidR="00D96677" w:rsidRPr="00CB3E48" w14:paraId="59342D2B" w14:textId="77777777" w:rsidTr="001825A7">
        <w:tc>
          <w:tcPr>
            <w:tcW w:w="10877" w:type="dxa"/>
            <w:gridSpan w:val="39"/>
            <w:vAlign w:val="center"/>
          </w:tcPr>
          <w:p w14:paraId="0BBC7DD6" w14:textId="77777777" w:rsidR="00D96677" w:rsidRPr="00CB3E48" w:rsidRDefault="00D9667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25102151" w14:textId="77777777" w:rsidTr="001825A7">
        <w:trPr>
          <w:trHeight w:val="360"/>
        </w:trPr>
        <w:tc>
          <w:tcPr>
            <w:tcW w:w="1296" w:type="dxa"/>
            <w:gridSpan w:val="3"/>
            <w:tcBorders>
              <w:right w:val="single" w:sz="4" w:space="0" w:color="auto"/>
            </w:tcBorders>
            <w:vAlign w:val="center"/>
          </w:tcPr>
          <w:p w14:paraId="469D2A64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Species (X):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7023A2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  <w:vAlign w:val="center"/>
          </w:tcPr>
          <w:p w14:paraId="6713C78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Dog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7CD98EE7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4C3B77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  <w:vAlign w:val="center"/>
          </w:tcPr>
          <w:p w14:paraId="24920E56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Cat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123CC55F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6C95F8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175F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4050">
              <w:rPr>
                <w:rFonts w:ascii="Arial" w:hAnsi="Arial" w:cs="Arial"/>
                <w:b/>
                <w:sz w:val="18"/>
                <w:szCs w:val="18"/>
              </w:rPr>
              <w:t>(Specify)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076DE7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5A7" w:rsidRPr="00CB3E48" w14:paraId="49585908" w14:textId="77777777" w:rsidTr="00211045">
        <w:tc>
          <w:tcPr>
            <w:tcW w:w="10877" w:type="dxa"/>
            <w:gridSpan w:val="39"/>
            <w:vAlign w:val="center"/>
          </w:tcPr>
          <w:p w14:paraId="76DAF790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4D0BEA80" w14:textId="77777777" w:rsidTr="001825A7">
        <w:trPr>
          <w:trHeight w:val="36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5D5C5C59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Breed</w:t>
            </w:r>
          </w:p>
        </w:tc>
        <w:tc>
          <w:tcPr>
            <w:tcW w:w="35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4FB75F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86B5" w14:textId="77777777" w:rsidR="001825A7" w:rsidRPr="00AC4050" w:rsidRDefault="001825A7" w:rsidP="0021104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Mix?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4ECDBB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  <w:vAlign w:val="center"/>
          </w:tcPr>
          <w:p w14:paraId="2637621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vAlign w:val="center"/>
          </w:tcPr>
          <w:p w14:paraId="35B9E5A4" w14:textId="77777777" w:rsidR="001825A7" w:rsidRPr="00AC4050" w:rsidRDefault="001825A7" w:rsidP="0021104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Birthdate (approx. OK)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AB98A6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5A7" w:rsidRPr="00CB3E48" w14:paraId="1887CC14" w14:textId="77777777" w:rsidTr="00211045">
        <w:tc>
          <w:tcPr>
            <w:tcW w:w="10877" w:type="dxa"/>
            <w:gridSpan w:val="39"/>
            <w:vAlign w:val="center"/>
          </w:tcPr>
          <w:p w14:paraId="5D30144E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18A5A4CE" w14:textId="77777777" w:rsidTr="001825A7">
        <w:trPr>
          <w:trHeight w:val="360"/>
        </w:trPr>
        <w:tc>
          <w:tcPr>
            <w:tcW w:w="2087" w:type="dxa"/>
            <w:gridSpan w:val="9"/>
            <w:tcBorders>
              <w:right w:val="single" w:sz="4" w:space="0" w:color="auto"/>
            </w:tcBorders>
            <w:vAlign w:val="center"/>
          </w:tcPr>
          <w:p w14:paraId="2CACE9A4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Color(s) and Markings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8C1246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5A7" w:rsidRPr="00CB3E48" w14:paraId="72E59AC8" w14:textId="77777777" w:rsidTr="00211045">
        <w:tc>
          <w:tcPr>
            <w:tcW w:w="10877" w:type="dxa"/>
            <w:gridSpan w:val="39"/>
            <w:vAlign w:val="center"/>
          </w:tcPr>
          <w:p w14:paraId="25B02E1B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487CF3AC" w14:textId="77777777" w:rsidTr="001825A7">
        <w:trPr>
          <w:trHeight w:val="360"/>
        </w:trPr>
        <w:tc>
          <w:tcPr>
            <w:tcW w:w="1424" w:type="dxa"/>
            <w:gridSpan w:val="4"/>
            <w:tcBorders>
              <w:right w:val="single" w:sz="4" w:space="0" w:color="auto"/>
            </w:tcBorders>
            <w:vAlign w:val="center"/>
          </w:tcPr>
          <w:p w14:paraId="6D6FF276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Gender/Status: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B58E94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</w:tcBorders>
            <w:vAlign w:val="center"/>
          </w:tcPr>
          <w:p w14:paraId="222BAB65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Male (Intact)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005AFD43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B2B654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left w:val="single" w:sz="4" w:space="0" w:color="auto"/>
            </w:tcBorders>
            <w:vAlign w:val="center"/>
          </w:tcPr>
          <w:p w14:paraId="0C0976D5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Neutered Male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622081B9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1D86D4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</w:tcBorders>
            <w:vAlign w:val="center"/>
          </w:tcPr>
          <w:p w14:paraId="4BCA26B7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Female (Intact)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53C210F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CD097B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14:paraId="6AF15CAB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Spayed Female</w:t>
            </w:r>
          </w:p>
        </w:tc>
      </w:tr>
      <w:tr w:rsidR="001825A7" w:rsidRPr="00CB3E48" w14:paraId="2A912AC2" w14:textId="77777777" w:rsidTr="00211045">
        <w:tc>
          <w:tcPr>
            <w:tcW w:w="10877" w:type="dxa"/>
            <w:gridSpan w:val="39"/>
            <w:vAlign w:val="center"/>
          </w:tcPr>
          <w:p w14:paraId="7C9CE885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3AC95093" w14:textId="77777777" w:rsidTr="001825A7">
        <w:trPr>
          <w:trHeight w:val="360"/>
        </w:trPr>
        <w:tc>
          <w:tcPr>
            <w:tcW w:w="1430" w:type="dxa"/>
            <w:gridSpan w:val="5"/>
            <w:tcBorders>
              <w:right w:val="single" w:sz="4" w:space="0" w:color="auto"/>
            </w:tcBorders>
            <w:vAlign w:val="center"/>
          </w:tcPr>
          <w:p w14:paraId="1E221272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Microchipped?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2A5B36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auto"/>
            </w:tcBorders>
            <w:vAlign w:val="center"/>
          </w:tcPr>
          <w:p w14:paraId="1FF9D826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4EE5DFC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C5C08F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14:paraId="347918CC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92" w:type="dxa"/>
            <w:gridSpan w:val="8"/>
            <w:tcBorders>
              <w:right w:val="single" w:sz="4" w:space="0" w:color="auto"/>
            </w:tcBorders>
            <w:vAlign w:val="center"/>
          </w:tcPr>
          <w:p w14:paraId="24B924B3" w14:textId="77777777" w:rsidR="001825A7" w:rsidRPr="00AC4050" w:rsidRDefault="001825A7" w:rsidP="0021104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Number, if known:</w:t>
            </w:r>
          </w:p>
        </w:tc>
        <w:tc>
          <w:tcPr>
            <w:tcW w:w="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C1B1A7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D96677" w:rsidRPr="00D96677" w14:paraId="3F113D2F" w14:textId="77777777" w:rsidTr="001825A7">
        <w:tc>
          <w:tcPr>
            <w:tcW w:w="10877" w:type="dxa"/>
            <w:gridSpan w:val="39"/>
            <w:vAlign w:val="center"/>
          </w:tcPr>
          <w:p w14:paraId="0B07A352" w14:textId="77777777" w:rsidR="00D96677" w:rsidRPr="00D96677" w:rsidRDefault="00D96677" w:rsidP="00211045">
            <w:pPr>
              <w:pStyle w:val="NoSpacing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D96677" w:rsidRPr="00D96677" w14:paraId="413DC5D3" w14:textId="77777777" w:rsidTr="001825A7">
        <w:tc>
          <w:tcPr>
            <w:tcW w:w="108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247231" w14:textId="7EB8F4F4" w:rsidR="00D96677" w:rsidRPr="00D96677" w:rsidRDefault="00D96677" w:rsidP="00211045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8"/>
                <w:szCs w:val="18"/>
              </w:rPr>
            </w:pPr>
            <w:r w:rsidRPr="00D96677">
              <w:rPr>
                <w:rFonts w:ascii="Arial" w:hAnsi="Arial" w:cs="Arial"/>
                <w:b/>
                <w:color w:val="FFFFFF"/>
                <w:sz w:val="28"/>
                <w:szCs w:val="18"/>
              </w:rPr>
              <w:t xml:space="preserve">PET </w:t>
            </w:r>
            <w:r>
              <w:rPr>
                <w:rFonts w:ascii="Arial" w:hAnsi="Arial" w:cs="Arial"/>
                <w:b/>
                <w:color w:val="FFFFFF"/>
                <w:sz w:val="28"/>
                <w:szCs w:val="18"/>
              </w:rPr>
              <w:t>3</w:t>
            </w:r>
          </w:p>
        </w:tc>
      </w:tr>
      <w:tr w:rsidR="00D96677" w:rsidRPr="009211E3" w14:paraId="635874D3" w14:textId="77777777" w:rsidTr="001825A7">
        <w:tc>
          <w:tcPr>
            <w:tcW w:w="10877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B0B96" w14:textId="77777777" w:rsidR="00D96677" w:rsidRPr="009211E3" w:rsidRDefault="00D96677" w:rsidP="00211045">
            <w:pPr>
              <w:pStyle w:val="NoSpacing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96677" w:rsidRPr="00AC4050" w14:paraId="63ECE87B" w14:textId="77777777" w:rsidTr="001825A7">
        <w:trPr>
          <w:trHeight w:val="360"/>
        </w:trPr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14:paraId="53869BE4" w14:textId="77777777" w:rsidR="00D96677" w:rsidRPr="00AC4050" w:rsidRDefault="00D9667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Pet’s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17607A" w14:textId="77777777" w:rsidR="00D96677" w:rsidRPr="001825A7" w:rsidRDefault="00D9667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22AE" w14:textId="77777777" w:rsidR="00D96677" w:rsidRPr="00AC4050" w:rsidRDefault="00D9667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Owner Last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3883" w14:textId="78B349FB" w:rsidR="00D96677" w:rsidRPr="001825A7" w:rsidRDefault="00B7068F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825A7">
              <w:rPr>
                <w:rFonts w:ascii="Times New Roman" w:hAnsi="Times New Roman"/>
                <w:b/>
                <w:sz w:val="24"/>
                <w:szCs w:val="24"/>
              </w:rPr>
              <w:t>Same as above.</w:t>
            </w:r>
          </w:p>
        </w:tc>
      </w:tr>
      <w:tr w:rsidR="00D96677" w:rsidRPr="00CB3E48" w14:paraId="133AFF85" w14:textId="77777777" w:rsidTr="001825A7">
        <w:tc>
          <w:tcPr>
            <w:tcW w:w="10877" w:type="dxa"/>
            <w:gridSpan w:val="39"/>
            <w:vAlign w:val="center"/>
          </w:tcPr>
          <w:p w14:paraId="129FB04C" w14:textId="77777777" w:rsidR="00D96677" w:rsidRPr="00CB3E48" w:rsidRDefault="00D9667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28247753" w14:textId="77777777" w:rsidTr="001825A7">
        <w:trPr>
          <w:trHeight w:val="360"/>
        </w:trPr>
        <w:tc>
          <w:tcPr>
            <w:tcW w:w="1296" w:type="dxa"/>
            <w:gridSpan w:val="3"/>
            <w:tcBorders>
              <w:right w:val="single" w:sz="4" w:space="0" w:color="auto"/>
            </w:tcBorders>
            <w:vAlign w:val="center"/>
          </w:tcPr>
          <w:p w14:paraId="58F5B5F0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Species (X):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51A522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  <w:vAlign w:val="center"/>
          </w:tcPr>
          <w:p w14:paraId="0838E73E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Dog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0A0BD97E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A37172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  <w:vAlign w:val="center"/>
          </w:tcPr>
          <w:p w14:paraId="3043DE82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Cat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36BBEEA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BE6250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905F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4050">
              <w:rPr>
                <w:rFonts w:ascii="Arial" w:hAnsi="Arial" w:cs="Arial"/>
                <w:b/>
                <w:sz w:val="18"/>
                <w:szCs w:val="18"/>
              </w:rPr>
              <w:t>(Specify)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856946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5A7" w:rsidRPr="00CB3E48" w14:paraId="6C8CC343" w14:textId="77777777" w:rsidTr="00211045">
        <w:tc>
          <w:tcPr>
            <w:tcW w:w="10877" w:type="dxa"/>
            <w:gridSpan w:val="39"/>
            <w:vAlign w:val="center"/>
          </w:tcPr>
          <w:p w14:paraId="1A027D47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295EC133" w14:textId="77777777" w:rsidTr="001825A7">
        <w:trPr>
          <w:trHeight w:val="360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14:paraId="6F2BE390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Breed</w:t>
            </w:r>
          </w:p>
        </w:tc>
        <w:tc>
          <w:tcPr>
            <w:tcW w:w="35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C5FFD5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2CE0" w14:textId="77777777" w:rsidR="001825A7" w:rsidRPr="00AC4050" w:rsidRDefault="001825A7" w:rsidP="0021104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Mix?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6A6471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  <w:vAlign w:val="center"/>
          </w:tcPr>
          <w:p w14:paraId="319C367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vAlign w:val="center"/>
          </w:tcPr>
          <w:p w14:paraId="50E15C66" w14:textId="77777777" w:rsidR="001825A7" w:rsidRPr="00AC4050" w:rsidRDefault="001825A7" w:rsidP="0021104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Birthdate (approx. OK)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A29C9A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5A7" w:rsidRPr="00CB3E48" w14:paraId="674C230C" w14:textId="77777777" w:rsidTr="00211045">
        <w:tc>
          <w:tcPr>
            <w:tcW w:w="10877" w:type="dxa"/>
            <w:gridSpan w:val="39"/>
            <w:vAlign w:val="center"/>
          </w:tcPr>
          <w:p w14:paraId="332681BE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7B3C4064" w14:textId="77777777" w:rsidTr="001825A7">
        <w:trPr>
          <w:trHeight w:val="360"/>
        </w:trPr>
        <w:tc>
          <w:tcPr>
            <w:tcW w:w="2087" w:type="dxa"/>
            <w:gridSpan w:val="9"/>
            <w:tcBorders>
              <w:right w:val="single" w:sz="4" w:space="0" w:color="auto"/>
            </w:tcBorders>
            <w:vAlign w:val="center"/>
          </w:tcPr>
          <w:p w14:paraId="6EE97912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Color(s) and Markings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7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D68F18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5A7" w:rsidRPr="00CB3E48" w14:paraId="177EB389" w14:textId="77777777" w:rsidTr="00211045">
        <w:tc>
          <w:tcPr>
            <w:tcW w:w="10877" w:type="dxa"/>
            <w:gridSpan w:val="39"/>
            <w:vAlign w:val="center"/>
          </w:tcPr>
          <w:p w14:paraId="517F30C4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2B7A414C" w14:textId="77777777" w:rsidTr="001825A7">
        <w:trPr>
          <w:trHeight w:val="360"/>
        </w:trPr>
        <w:tc>
          <w:tcPr>
            <w:tcW w:w="1424" w:type="dxa"/>
            <w:gridSpan w:val="4"/>
            <w:tcBorders>
              <w:right w:val="single" w:sz="4" w:space="0" w:color="auto"/>
            </w:tcBorders>
            <w:vAlign w:val="center"/>
          </w:tcPr>
          <w:p w14:paraId="72BA4A8F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Gender/Status: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B4E33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</w:tcBorders>
            <w:vAlign w:val="center"/>
          </w:tcPr>
          <w:p w14:paraId="6583FD46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Male (Intact)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3986549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7268DA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7"/>
            <w:tcBorders>
              <w:left w:val="single" w:sz="4" w:space="0" w:color="auto"/>
            </w:tcBorders>
            <w:vAlign w:val="center"/>
          </w:tcPr>
          <w:p w14:paraId="382D4A0A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Neutered Male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3C7E291D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FC2250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</w:tcBorders>
            <w:vAlign w:val="center"/>
          </w:tcPr>
          <w:p w14:paraId="39BD3CAA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Female (Intact)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2BCD2B4A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026E13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vAlign w:val="center"/>
          </w:tcPr>
          <w:p w14:paraId="6D45D7F2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Spayed Female</w:t>
            </w:r>
          </w:p>
        </w:tc>
      </w:tr>
      <w:tr w:rsidR="001825A7" w:rsidRPr="00CB3E48" w14:paraId="6D0EA0D0" w14:textId="77777777" w:rsidTr="00211045">
        <w:tc>
          <w:tcPr>
            <w:tcW w:w="10877" w:type="dxa"/>
            <w:gridSpan w:val="39"/>
            <w:vAlign w:val="center"/>
          </w:tcPr>
          <w:p w14:paraId="0C27C71F" w14:textId="77777777" w:rsidR="001825A7" w:rsidRPr="00CB3E48" w:rsidRDefault="001825A7" w:rsidP="00211045">
            <w:pPr>
              <w:pStyle w:val="NoSpacing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1825A7" w:rsidRPr="00AC4050" w14:paraId="5FEF0657" w14:textId="77777777" w:rsidTr="001825A7">
        <w:trPr>
          <w:trHeight w:val="360"/>
        </w:trPr>
        <w:tc>
          <w:tcPr>
            <w:tcW w:w="1430" w:type="dxa"/>
            <w:gridSpan w:val="5"/>
            <w:tcBorders>
              <w:right w:val="single" w:sz="4" w:space="0" w:color="auto"/>
            </w:tcBorders>
            <w:vAlign w:val="center"/>
          </w:tcPr>
          <w:p w14:paraId="653C4060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Microchipped?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7E839B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auto"/>
            </w:tcBorders>
            <w:vAlign w:val="center"/>
          </w:tcPr>
          <w:p w14:paraId="378BBE4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88" w:type="dxa"/>
            <w:gridSpan w:val="2"/>
            <w:tcBorders>
              <w:right w:val="single" w:sz="4" w:space="0" w:color="auto"/>
            </w:tcBorders>
            <w:vAlign w:val="center"/>
          </w:tcPr>
          <w:p w14:paraId="070EA181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5675D4" w14:textId="77777777" w:rsidR="001825A7" w:rsidRPr="001825A7" w:rsidRDefault="001825A7" w:rsidP="0021104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  <w:vAlign w:val="center"/>
          </w:tcPr>
          <w:p w14:paraId="2AF3270D" w14:textId="77777777" w:rsidR="001825A7" w:rsidRPr="00AC4050" w:rsidRDefault="001825A7" w:rsidP="0021104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C40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92" w:type="dxa"/>
            <w:gridSpan w:val="8"/>
            <w:tcBorders>
              <w:right w:val="single" w:sz="4" w:space="0" w:color="auto"/>
            </w:tcBorders>
            <w:vAlign w:val="center"/>
          </w:tcPr>
          <w:p w14:paraId="4D2DD9D1" w14:textId="77777777" w:rsidR="001825A7" w:rsidRPr="00AC4050" w:rsidRDefault="001825A7" w:rsidP="00211045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Number, if known:</w:t>
            </w:r>
          </w:p>
        </w:tc>
        <w:tc>
          <w:tcPr>
            <w:tcW w:w="5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09F453" w14:textId="77777777" w:rsidR="001825A7" w:rsidRPr="001825A7" w:rsidRDefault="001825A7" w:rsidP="0021104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 w14:paraId="6ECE8C77" w14:textId="77777777" w:rsidR="007335E5" w:rsidRPr="008F09AA" w:rsidRDefault="007335E5" w:rsidP="00D96677">
      <w:pPr>
        <w:pStyle w:val="NoSpacing"/>
        <w:rPr>
          <w:b/>
          <w:sz w:val="24"/>
          <w:szCs w:val="24"/>
          <w:u w:val="single"/>
        </w:rPr>
      </w:pPr>
    </w:p>
    <w:sectPr w:rsidR="007335E5" w:rsidRPr="008F09AA" w:rsidSect="00872507">
      <w:headerReference w:type="first" r:id="rId6"/>
      <w:footerReference w:type="first" r:id="rId7"/>
      <w:pgSz w:w="12240" w:h="15840" w:code="1"/>
      <w:pgMar w:top="1872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4FA2" w14:textId="77777777" w:rsidR="007335E5" w:rsidRDefault="007335E5">
      <w:r>
        <w:separator/>
      </w:r>
    </w:p>
  </w:endnote>
  <w:endnote w:type="continuationSeparator" w:id="0">
    <w:p w14:paraId="3D9363C3" w14:textId="77777777" w:rsidR="007335E5" w:rsidRDefault="007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90AA" w14:textId="27C1129A" w:rsidR="007335E5" w:rsidRPr="002C2F86" w:rsidRDefault="007335E5" w:rsidP="002A7368">
    <w:pPr>
      <w:pStyle w:val="Footer"/>
      <w:ind w:left="-360" w:right="-360"/>
      <w:jc w:val="center"/>
      <w:rPr>
        <w:rFonts w:ascii="Calibri" w:hAnsi="Calibri"/>
        <w:b/>
        <w:i/>
        <w:sz w:val="22"/>
      </w:rPr>
    </w:pPr>
    <w:r w:rsidRPr="002C2F86">
      <w:rPr>
        <w:rFonts w:ascii="Calibri" w:hAnsi="Calibri"/>
        <w:b/>
        <w:i/>
        <w:sz w:val="22"/>
      </w:rPr>
      <w:t>The Animal Hospital at Steiner Ranch is accredited by the American Animal Hospital Association (AAHA)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F8DF" w14:textId="77777777" w:rsidR="007335E5" w:rsidRDefault="007335E5">
      <w:r>
        <w:separator/>
      </w:r>
    </w:p>
  </w:footnote>
  <w:footnote w:type="continuationSeparator" w:id="0">
    <w:p w14:paraId="0A7A2F48" w14:textId="77777777" w:rsidR="007335E5" w:rsidRDefault="0073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46E9" w14:textId="77777777" w:rsidR="007335E5" w:rsidRDefault="001825A7">
    <w:pPr>
      <w:pStyle w:val="Header"/>
    </w:pPr>
    <w:r>
      <w:rPr>
        <w:noProof/>
      </w:rPr>
      <w:pict w14:anchorId="76039DCA">
        <v:group id="Group 15" o:spid="_x0000_s2049" style="position:absolute;margin-left:0;margin-top:-1.75pt;width:536.35pt;height:73.7pt;z-index:251660288;mso-position-horizontal:center" coordorigin="770,397" coordsize="10727,1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5A+Nv/JXtd/7d/wD0njr6/r5A+Nv/ACV7Xf8At3/9J46APc/gL/ySuz/6&#10;+Jv/AEM16ZXmfwF/5JXZ/wDXxN/6Ga9M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gfG3/AJK9rv8A27/+k8dfX9fIHxt/5K9rv/bv/wCk8dAHufwF/wCSV2f/AF8Tf+hmvTK8z+Av&#10;/JK7P/r4m/8AQzXpl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yB8bf+Sva7/27/8ApPHX1/XyB8bf+Sva7/27/wDpPHQB7n8Bf+SV2f8A18Tf&#10;+hmvTK8z+Av/ACSuz/6+Jv8A0M16Z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IHxt/5K9rv/bv/AOk8dfX9fIHxt/5K9rv/AG7/APpPHQB7n8Bf+SV2f/XxN/6Ga9Mr&#10;zP4C/wDJK7P/AK+Jv/QzXpl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Logo - Final" style="position:absolute;left:7595;top:397;width:3902;height:5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twTBAAAA2gAAAA8AAABkcnMvZG93bnJldi54bWxEj9GKwjAURN8F/yFcwTdN1gVdukaRhXV9&#10;UbHbD7g017bY3JQm1vr3RhB8HGbmDLNc97YWHbW+cqzhY6pAEOfOVFxoyP5/J18gfEA2WDsmDXfy&#10;sF4NB0tMjLvxibo0FCJC2CeooQyhSaT0eUkW/dQ1xNE7u9ZiiLItpGnxFuG2ljOl5tJixXGhxIZ+&#10;Ssov6dVqOJzVX7cne0wvu7mym+3nIvOs9XjUb75BBOrDO/xq74yGG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KtwTBAAAA2gAAAA8AAAAAAAAAAAAAAAAAnwIA&#10;AGRycy9kb3ducmV2LnhtbFBLBQYAAAAABAAEAPcAAACNAwAAAAA=&#10;">
            <v:imagedata r:id="rId1" o:title="" croptop="50929f" cropbottom="4738f" cropleft="5362f" cropright="5362f"/>
          </v:shape>
          <v:shape id="Picture 1" o:spid="_x0000_s2051" type="#_x0000_t75" alt="Logo - Final" style="position:absolute;left:770;top:428;width:2785;height:14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8Xs++AAAA2gAAAA8AAABkcnMvZG93bnJldi54bWxEj80KwjAQhO+C7xBW8KapVkSqUUQQFC/+&#10;gdelWdtqsylN1Pr2RhA8DjPzDTNbNKYUT6pdYVnBoB+BIE6tLjhTcD6texMQziNrLC2Tgjc5WMzb&#10;rRkm2r74QM+jz0SAsEtQQe59lUjp0pwMur6tiIN3tbVBH2SdSV3jK8BNKYdRNJYGCw4LOVa0yim9&#10;Hx9GwS27jugyvtN+FFG83a35djnFSnU7zXIKwlPj/+Ffe6MVxPC9Em6An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u8Xs++AAAA2gAAAA8AAAAAAAAAAAAAAAAAnwIAAGRy&#10;cy9kb3ducmV2LnhtbFBLBQYAAAAABAAEAPcAAACKAwAAAAA=&#10;">
            <v:imagedata r:id="rId1" o:title="" croptop="3553f" cropbottom="24872f" cropleft="6256f" cropright="5362f"/>
          </v:shape>
          <v:shape id="Picture 2" o:spid="_x0000_s2052" type="#_x0000_t75" alt="Logo - Final" style="position:absolute;left:3617;top:423;width:392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qN7DAAAA2gAAAA8AAABkcnMvZG93bnJldi54bWxEj9FqwkAURN+F/sNyC33TjSVKGl2lFIrF&#10;IrTWD7hkr0k0ezfsbpPUr3cLgo/DzJxhluvBNKIj52vLCqaTBARxYXXNpYLDz/s4A+EDssbGMin4&#10;Iw/r1cNoibm2PX9Ttw+liBD2OSqoQmhzKX1RkUE/sS1x9I7WGQxRulJqh32Em0Y+J8lcGqw5LlTY&#10;0ltFxXn/axRsLv68+dwls/60pSErU3r5OpFST4/D6wJEoCHcw7f2h1aQwv+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Go3sMAAADaAAAADwAAAAAAAAAAAAAAAACf&#10;AgAAZHJzL2Rvd25yZXYueG1sUEsFBgAAAAAEAAQA9wAAAI8DAAAAAA==&#10;">
            <v:imagedata r:id="rId1" o:title="" croptop="41453f" cropbottom="14213f" cropleft="5362f" cropright="5362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3" type="#_x0000_t202" style="position:absolute;left:3653;top:956;width:782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<v:textbox inset="0,0,0,0">
              <w:txbxContent>
                <w:p w14:paraId="03C933EA" w14:textId="004A072C" w:rsidR="007335E5" w:rsidRPr="00872507" w:rsidRDefault="007335E5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5145 Ranch Road 620 North              </w:t>
                  </w:r>
                  <w:r w:rsidR="001F0601"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      </w:t>
                  </w:r>
                  <w:r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                   512-900-2728</w:t>
                  </w:r>
                </w:p>
                <w:p w14:paraId="58D95047" w14:textId="01F628E7" w:rsidR="007335E5" w:rsidRPr="00872507" w:rsidRDefault="007335E5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Suite F-140                                       </w:t>
                  </w:r>
                  <w:r w:rsidR="001F0601"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 </w:t>
                  </w:r>
                  <w:r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                info@steinervet.com</w:t>
                  </w:r>
                </w:p>
                <w:p w14:paraId="23E99D72" w14:textId="3DF737D0" w:rsidR="007335E5" w:rsidRPr="00872507" w:rsidRDefault="007335E5">
                  <w:pPr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Austin, Texas 78732                      </w:t>
                  </w:r>
                  <w:r w:rsidR="001F0601"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   </w:t>
                  </w:r>
                  <w:r w:rsidRPr="00872507">
                    <w:rPr>
                      <w:rFonts w:ascii="Helvetica" w:hAnsi="Helvetica" w:cs="Helvetica"/>
                      <w:sz w:val="22"/>
                      <w:szCs w:val="22"/>
                    </w:rPr>
                    <w:t xml:space="preserve">                           www.steinervet.com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155A"/>
    <w:rsid w:val="00002AAE"/>
    <w:rsid w:val="00002FC2"/>
    <w:rsid w:val="00006A92"/>
    <w:rsid w:val="00011193"/>
    <w:rsid w:val="00011635"/>
    <w:rsid w:val="0001174B"/>
    <w:rsid w:val="000151A7"/>
    <w:rsid w:val="00016063"/>
    <w:rsid w:val="00016121"/>
    <w:rsid w:val="000231C1"/>
    <w:rsid w:val="00027F56"/>
    <w:rsid w:val="00030B3E"/>
    <w:rsid w:val="0003170A"/>
    <w:rsid w:val="00031A44"/>
    <w:rsid w:val="00032FDF"/>
    <w:rsid w:val="00037F05"/>
    <w:rsid w:val="0005427E"/>
    <w:rsid w:val="00054579"/>
    <w:rsid w:val="000578C4"/>
    <w:rsid w:val="00057E60"/>
    <w:rsid w:val="000709AB"/>
    <w:rsid w:val="000724ED"/>
    <w:rsid w:val="00080DA2"/>
    <w:rsid w:val="00082A09"/>
    <w:rsid w:val="00084E1C"/>
    <w:rsid w:val="00084E5C"/>
    <w:rsid w:val="00086067"/>
    <w:rsid w:val="00092767"/>
    <w:rsid w:val="00093FE1"/>
    <w:rsid w:val="00095637"/>
    <w:rsid w:val="000977C8"/>
    <w:rsid w:val="000A01E1"/>
    <w:rsid w:val="000A0BB8"/>
    <w:rsid w:val="000A0CD7"/>
    <w:rsid w:val="000A59B0"/>
    <w:rsid w:val="000B0ABE"/>
    <w:rsid w:val="000B2D90"/>
    <w:rsid w:val="000B44F7"/>
    <w:rsid w:val="000B53C1"/>
    <w:rsid w:val="000B5C00"/>
    <w:rsid w:val="000B6DD1"/>
    <w:rsid w:val="000C1BD9"/>
    <w:rsid w:val="000C1C41"/>
    <w:rsid w:val="000C1EEF"/>
    <w:rsid w:val="000C2901"/>
    <w:rsid w:val="000C2D74"/>
    <w:rsid w:val="000C5080"/>
    <w:rsid w:val="000C53A9"/>
    <w:rsid w:val="000D09E7"/>
    <w:rsid w:val="000E083F"/>
    <w:rsid w:val="000E0A72"/>
    <w:rsid w:val="000E0C7F"/>
    <w:rsid w:val="000E6B1D"/>
    <w:rsid w:val="000F0A24"/>
    <w:rsid w:val="000F115E"/>
    <w:rsid w:val="000F3490"/>
    <w:rsid w:val="000F691E"/>
    <w:rsid w:val="00102B1E"/>
    <w:rsid w:val="00104A6D"/>
    <w:rsid w:val="001065CA"/>
    <w:rsid w:val="00106DE2"/>
    <w:rsid w:val="00107FDF"/>
    <w:rsid w:val="0011485E"/>
    <w:rsid w:val="00115757"/>
    <w:rsid w:val="001217D5"/>
    <w:rsid w:val="0012374A"/>
    <w:rsid w:val="00130793"/>
    <w:rsid w:val="001311A9"/>
    <w:rsid w:val="0013388A"/>
    <w:rsid w:val="0013495F"/>
    <w:rsid w:val="00140C80"/>
    <w:rsid w:val="0014107E"/>
    <w:rsid w:val="00144A4F"/>
    <w:rsid w:val="0014529B"/>
    <w:rsid w:val="00145A14"/>
    <w:rsid w:val="0015198A"/>
    <w:rsid w:val="00152401"/>
    <w:rsid w:val="0015354F"/>
    <w:rsid w:val="00153C3B"/>
    <w:rsid w:val="00154D59"/>
    <w:rsid w:val="00155422"/>
    <w:rsid w:val="00157947"/>
    <w:rsid w:val="00161842"/>
    <w:rsid w:val="001625FD"/>
    <w:rsid w:val="00163B84"/>
    <w:rsid w:val="001708EA"/>
    <w:rsid w:val="00174589"/>
    <w:rsid w:val="00176AB7"/>
    <w:rsid w:val="00180047"/>
    <w:rsid w:val="0018134C"/>
    <w:rsid w:val="001825A7"/>
    <w:rsid w:val="001834E9"/>
    <w:rsid w:val="00183AD3"/>
    <w:rsid w:val="0018488D"/>
    <w:rsid w:val="00185D39"/>
    <w:rsid w:val="00186700"/>
    <w:rsid w:val="00186CE2"/>
    <w:rsid w:val="00187DDA"/>
    <w:rsid w:val="00190AB8"/>
    <w:rsid w:val="00191528"/>
    <w:rsid w:val="00192829"/>
    <w:rsid w:val="00193396"/>
    <w:rsid w:val="00194C3A"/>
    <w:rsid w:val="00196CE5"/>
    <w:rsid w:val="00196DF6"/>
    <w:rsid w:val="001A15C8"/>
    <w:rsid w:val="001A27C5"/>
    <w:rsid w:val="001A7277"/>
    <w:rsid w:val="001B15D4"/>
    <w:rsid w:val="001B2C4B"/>
    <w:rsid w:val="001C0421"/>
    <w:rsid w:val="001C5E41"/>
    <w:rsid w:val="001D0DFD"/>
    <w:rsid w:val="001D18A0"/>
    <w:rsid w:val="001D1B59"/>
    <w:rsid w:val="001D1BB3"/>
    <w:rsid w:val="001D3195"/>
    <w:rsid w:val="001D31CF"/>
    <w:rsid w:val="001D4EEE"/>
    <w:rsid w:val="001F0601"/>
    <w:rsid w:val="001F0D35"/>
    <w:rsid w:val="001F14B7"/>
    <w:rsid w:val="001F15E5"/>
    <w:rsid w:val="001F1B96"/>
    <w:rsid w:val="001F2952"/>
    <w:rsid w:val="001F57FD"/>
    <w:rsid w:val="001F77EB"/>
    <w:rsid w:val="0020240F"/>
    <w:rsid w:val="002028EF"/>
    <w:rsid w:val="00203761"/>
    <w:rsid w:val="00205769"/>
    <w:rsid w:val="00207347"/>
    <w:rsid w:val="002077EA"/>
    <w:rsid w:val="00207E0E"/>
    <w:rsid w:val="00212E0F"/>
    <w:rsid w:val="00213C01"/>
    <w:rsid w:val="00214716"/>
    <w:rsid w:val="00215A2D"/>
    <w:rsid w:val="00215AC2"/>
    <w:rsid w:val="00215E65"/>
    <w:rsid w:val="002177C7"/>
    <w:rsid w:val="00217A12"/>
    <w:rsid w:val="002234EE"/>
    <w:rsid w:val="00223932"/>
    <w:rsid w:val="002248C4"/>
    <w:rsid w:val="00226362"/>
    <w:rsid w:val="002312B3"/>
    <w:rsid w:val="002329B0"/>
    <w:rsid w:val="00233317"/>
    <w:rsid w:val="00236551"/>
    <w:rsid w:val="00245F41"/>
    <w:rsid w:val="00263001"/>
    <w:rsid w:val="002645C0"/>
    <w:rsid w:val="00264B84"/>
    <w:rsid w:val="002726B9"/>
    <w:rsid w:val="002730E6"/>
    <w:rsid w:val="00275326"/>
    <w:rsid w:val="00275DF8"/>
    <w:rsid w:val="00280E1A"/>
    <w:rsid w:val="0028175F"/>
    <w:rsid w:val="00286588"/>
    <w:rsid w:val="00287A2A"/>
    <w:rsid w:val="0029011E"/>
    <w:rsid w:val="002913C0"/>
    <w:rsid w:val="00291623"/>
    <w:rsid w:val="0029295A"/>
    <w:rsid w:val="00293A57"/>
    <w:rsid w:val="00295A8F"/>
    <w:rsid w:val="002966EE"/>
    <w:rsid w:val="002969B2"/>
    <w:rsid w:val="00296CAF"/>
    <w:rsid w:val="002A1438"/>
    <w:rsid w:val="002A3332"/>
    <w:rsid w:val="002A3FE4"/>
    <w:rsid w:val="002A4CEB"/>
    <w:rsid w:val="002A537E"/>
    <w:rsid w:val="002A59E4"/>
    <w:rsid w:val="002A6D52"/>
    <w:rsid w:val="002A7368"/>
    <w:rsid w:val="002B6338"/>
    <w:rsid w:val="002B6D28"/>
    <w:rsid w:val="002B76EA"/>
    <w:rsid w:val="002C2F86"/>
    <w:rsid w:val="002C4A5E"/>
    <w:rsid w:val="002C5295"/>
    <w:rsid w:val="002C7E0B"/>
    <w:rsid w:val="002D0F87"/>
    <w:rsid w:val="002D1E2A"/>
    <w:rsid w:val="002D2683"/>
    <w:rsid w:val="002D5ABA"/>
    <w:rsid w:val="002D5DC1"/>
    <w:rsid w:val="002D6110"/>
    <w:rsid w:val="002D65D2"/>
    <w:rsid w:val="002D6E7D"/>
    <w:rsid w:val="002E24A4"/>
    <w:rsid w:val="002E3089"/>
    <w:rsid w:val="002F18EF"/>
    <w:rsid w:val="002F2A8D"/>
    <w:rsid w:val="002F4772"/>
    <w:rsid w:val="002F4E39"/>
    <w:rsid w:val="002F6C1A"/>
    <w:rsid w:val="00300414"/>
    <w:rsid w:val="00303A5B"/>
    <w:rsid w:val="00305503"/>
    <w:rsid w:val="00305E69"/>
    <w:rsid w:val="00306238"/>
    <w:rsid w:val="003100F0"/>
    <w:rsid w:val="00310A20"/>
    <w:rsid w:val="00311E41"/>
    <w:rsid w:val="00316138"/>
    <w:rsid w:val="003173C8"/>
    <w:rsid w:val="00321A54"/>
    <w:rsid w:val="003224C3"/>
    <w:rsid w:val="003233C8"/>
    <w:rsid w:val="003248CE"/>
    <w:rsid w:val="0033089C"/>
    <w:rsid w:val="00332305"/>
    <w:rsid w:val="003326D5"/>
    <w:rsid w:val="00336185"/>
    <w:rsid w:val="0033766A"/>
    <w:rsid w:val="003418D2"/>
    <w:rsid w:val="003463EF"/>
    <w:rsid w:val="00346E8C"/>
    <w:rsid w:val="00351AEE"/>
    <w:rsid w:val="00354AB8"/>
    <w:rsid w:val="003606DC"/>
    <w:rsid w:val="0036224A"/>
    <w:rsid w:val="00362308"/>
    <w:rsid w:val="00362362"/>
    <w:rsid w:val="00363632"/>
    <w:rsid w:val="00363A1B"/>
    <w:rsid w:val="0036487B"/>
    <w:rsid w:val="00364CE6"/>
    <w:rsid w:val="00367497"/>
    <w:rsid w:val="00371EE7"/>
    <w:rsid w:val="00372DB9"/>
    <w:rsid w:val="00373088"/>
    <w:rsid w:val="003766E4"/>
    <w:rsid w:val="003767DC"/>
    <w:rsid w:val="0037762D"/>
    <w:rsid w:val="00392DB9"/>
    <w:rsid w:val="0039487A"/>
    <w:rsid w:val="00395506"/>
    <w:rsid w:val="003958CF"/>
    <w:rsid w:val="00397B0C"/>
    <w:rsid w:val="00397F08"/>
    <w:rsid w:val="003A059D"/>
    <w:rsid w:val="003A13FC"/>
    <w:rsid w:val="003A3208"/>
    <w:rsid w:val="003A37EB"/>
    <w:rsid w:val="003A3CEB"/>
    <w:rsid w:val="003A3FE4"/>
    <w:rsid w:val="003A4246"/>
    <w:rsid w:val="003A56D3"/>
    <w:rsid w:val="003A6C85"/>
    <w:rsid w:val="003B114B"/>
    <w:rsid w:val="003B2783"/>
    <w:rsid w:val="003B7D9C"/>
    <w:rsid w:val="003C302E"/>
    <w:rsid w:val="003C4646"/>
    <w:rsid w:val="003C4C36"/>
    <w:rsid w:val="003D00CA"/>
    <w:rsid w:val="003D1817"/>
    <w:rsid w:val="003D311B"/>
    <w:rsid w:val="003D46EB"/>
    <w:rsid w:val="003D6D84"/>
    <w:rsid w:val="003E00C3"/>
    <w:rsid w:val="003E2F25"/>
    <w:rsid w:val="003E3786"/>
    <w:rsid w:val="003E5670"/>
    <w:rsid w:val="003E75B0"/>
    <w:rsid w:val="003E76CA"/>
    <w:rsid w:val="003F0F69"/>
    <w:rsid w:val="003F2298"/>
    <w:rsid w:val="003F26AD"/>
    <w:rsid w:val="003F37C8"/>
    <w:rsid w:val="003F49CE"/>
    <w:rsid w:val="003F4AF8"/>
    <w:rsid w:val="0040341C"/>
    <w:rsid w:val="0040788E"/>
    <w:rsid w:val="00410B26"/>
    <w:rsid w:val="00410B49"/>
    <w:rsid w:val="00422779"/>
    <w:rsid w:val="0042523E"/>
    <w:rsid w:val="00425A1B"/>
    <w:rsid w:val="00427254"/>
    <w:rsid w:val="00427B7D"/>
    <w:rsid w:val="00427E3D"/>
    <w:rsid w:val="00430014"/>
    <w:rsid w:val="00431173"/>
    <w:rsid w:val="00434B0C"/>
    <w:rsid w:val="004352A7"/>
    <w:rsid w:val="00435618"/>
    <w:rsid w:val="00437EEA"/>
    <w:rsid w:val="0044038D"/>
    <w:rsid w:val="00441365"/>
    <w:rsid w:val="0044152D"/>
    <w:rsid w:val="004440D0"/>
    <w:rsid w:val="004457E2"/>
    <w:rsid w:val="00446418"/>
    <w:rsid w:val="00452049"/>
    <w:rsid w:val="00452D20"/>
    <w:rsid w:val="0045362A"/>
    <w:rsid w:val="00456B1A"/>
    <w:rsid w:val="00457617"/>
    <w:rsid w:val="00457C1F"/>
    <w:rsid w:val="00466A18"/>
    <w:rsid w:val="0047305B"/>
    <w:rsid w:val="00480D45"/>
    <w:rsid w:val="004827EC"/>
    <w:rsid w:val="00485138"/>
    <w:rsid w:val="0048702B"/>
    <w:rsid w:val="00492101"/>
    <w:rsid w:val="00492719"/>
    <w:rsid w:val="00494AEB"/>
    <w:rsid w:val="00494B1A"/>
    <w:rsid w:val="00494BC9"/>
    <w:rsid w:val="00495185"/>
    <w:rsid w:val="00496445"/>
    <w:rsid w:val="004A0736"/>
    <w:rsid w:val="004A1A4A"/>
    <w:rsid w:val="004A1AF2"/>
    <w:rsid w:val="004A3875"/>
    <w:rsid w:val="004A514D"/>
    <w:rsid w:val="004A7504"/>
    <w:rsid w:val="004A7F95"/>
    <w:rsid w:val="004B0719"/>
    <w:rsid w:val="004B35FD"/>
    <w:rsid w:val="004B51BE"/>
    <w:rsid w:val="004B608E"/>
    <w:rsid w:val="004B7341"/>
    <w:rsid w:val="004C19E0"/>
    <w:rsid w:val="004C5778"/>
    <w:rsid w:val="004C6EBE"/>
    <w:rsid w:val="004C7C4E"/>
    <w:rsid w:val="004D0A2C"/>
    <w:rsid w:val="004D0C3C"/>
    <w:rsid w:val="004D2E3E"/>
    <w:rsid w:val="004D53C6"/>
    <w:rsid w:val="004D6544"/>
    <w:rsid w:val="004E1464"/>
    <w:rsid w:val="004E35D7"/>
    <w:rsid w:val="004E67CF"/>
    <w:rsid w:val="004F742A"/>
    <w:rsid w:val="00503243"/>
    <w:rsid w:val="005048C6"/>
    <w:rsid w:val="00504CFE"/>
    <w:rsid w:val="005052DF"/>
    <w:rsid w:val="0051015F"/>
    <w:rsid w:val="0051020E"/>
    <w:rsid w:val="005148EC"/>
    <w:rsid w:val="0051497A"/>
    <w:rsid w:val="00517CBB"/>
    <w:rsid w:val="00520CB6"/>
    <w:rsid w:val="005247AF"/>
    <w:rsid w:val="00532775"/>
    <w:rsid w:val="005327C0"/>
    <w:rsid w:val="00534808"/>
    <w:rsid w:val="0053595C"/>
    <w:rsid w:val="00536B1C"/>
    <w:rsid w:val="005528BD"/>
    <w:rsid w:val="005556E1"/>
    <w:rsid w:val="005562BC"/>
    <w:rsid w:val="0056035A"/>
    <w:rsid w:val="00570AA9"/>
    <w:rsid w:val="00577B05"/>
    <w:rsid w:val="00577C5A"/>
    <w:rsid w:val="00587489"/>
    <w:rsid w:val="00587BFF"/>
    <w:rsid w:val="00593F4C"/>
    <w:rsid w:val="00594752"/>
    <w:rsid w:val="005978CA"/>
    <w:rsid w:val="00597B8C"/>
    <w:rsid w:val="005A2F72"/>
    <w:rsid w:val="005A32DB"/>
    <w:rsid w:val="005B300F"/>
    <w:rsid w:val="005B361C"/>
    <w:rsid w:val="005B3742"/>
    <w:rsid w:val="005B3C69"/>
    <w:rsid w:val="005B5235"/>
    <w:rsid w:val="005C26A5"/>
    <w:rsid w:val="005D1F71"/>
    <w:rsid w:val="005D2AC8"/>
    <w:rsid w:val="005D4281"/>
    <w:rsid w:val="005D6D5A"/>
    <w:rsid w:val="005D72F9"/>
    <w:rsid w:val="005D7C68"/>
    <w:rsid w:val="005E3D37"/>
    <w:rsid w:val="005E68D8"/>
    <w:rsid w:val="005E7DB8"/>
    <w:rsid w:val="005F001F"/>
    <w:rsid w:val="005F7D98"/>
    <w:rsid w:val="0060008F"/>
    <w:rsid w:val="0060378D"/>
    <w:rsid w:val="00610A54"/>
    <w:rsid w:val="0061155F"/>
    <w:rsid w:val="00612087"/>
    <w:rsid w:val="0061270A"/>
    <w:rsid w:val="006137F9"/>
    <w:rsid w:val="00614D00"/>
    <w:rsid w:val="00615158"/>
    <w:rsid w:val="00615758"/>
    <w:rsid w:val="00615883"/>
    <w:rsid w:val="006203FD"/>
    <w:rsid w:val="00620491"/>
    <w:rsid w:val="00622B71"/>
    <w:rsid w:val="006234B6"/>
    <w:rsid w:val="00623A70"/>
    <w:rsid w:val="00624B8A"/>
    <w:rsid w:val="00625A5C"/>
    <w:rsid w:val="006261B3"/>
    <w:rsid w:val="0062661C"/>
    <w:rsid w:val="006268BC"/>
    <w:rsid w:val="006315FF"/>
    <w:rsid w:val="00633103"/>
    <w:rsid w:val="006348F6"/>
    <w:rsid w:val="006362F4"/>
    <w:rsid w:val="0064644C"/>
    <w:rsid w:val="0064753C"/>
    <w:rsid w:val="00652B33"/>
    <w:rsid w:val="00653188"/>
    <w:rsid w:val="00654396"/>
    <w:rsid w:val="0065582F"/>
    <w:rsid w:val="0066002D"/>
    <w:rsid w:val="00661DEC"/>
    <w:rsid w:val="00664AC5"/>
    <w:rsid w:val="00664C61"/>
    <w:rsid w:val="00665070"/>
    <w:rsid w:val="00666592"/>
    <w:rsid w:val="00667A89"/>
    <w:rsid w:val="00673988"/>
    <w:rsid w:val="00673BFF"/>
    <w:rsid w:val="00680219"/>
    <w:rsid w:val="0068223B"/>
    <w:rsid w:val="006835B1"/>
    <w:rsid w:val="00683AE6"/>
    <w:rsid w:val="006949D2"/>
    <w:rsid w:val="006A5EDC"/>
    <w:rsid w:val="006A5F1F"/>
    <w:rsid w:val="006A65F9"/>
    <w:rsid w:val="006B7471"/>
    <w:rsid w:val="006C06C3"/>
    <w:rsid w:val="006C0D50"/>
    <w:rsid w:val="006C613C"/>
    <w:rsid w:val="006C7856"/>
    <w:rsid w:val="006D1EFE"/>
    <w:rsid w:val="006D4ED9"/>
    <w:rsid w:val="006D690D"/>
    <w:rsid w:val="006D6F6E"/>
    <w:rsid w:val="006E068D"/>
    <w:rsid w:val="006E1A13"/>
    <w:rsid w:val="006E545D"/>
    <w:rsid w:val="006E5535"/>
    <w:rsid w:val="006E6927"/>
    <w:rsid w:val="006E751F"/>
    <w:rsid w:val="006F0A38"/>
    <w:rsid w:val="006F34EA"/>
    <w:rsid w:val="006F35E0"/>
    <w:rsid w:val="006F49E5"/>
    <w:rsid w:val="0070127A"/>
    <w:rsid w:val="00701753"/>
    <w:rsid w:val="007033C7"/>
    <w:rsid w:val="00703BAB"/>
    <w:rsid w:val="007053B4"/>
    <w:rsid w:val="00711BB1"/>
    <w:rsid w:val="00712B88"/>
    <w:rsid w:val="00713B92"/>
    <w:rsid w:val="00715004"/>
    <w:rsid w:val="007157AC"/>
    <w:rsid w:val="00716705"/>
    <w:rsid w:val="007174FA"/>
    <w:rsid w:val="00720A3F"/>
    <w:rsid w:val="007213D4"/>
    <w:rsid w:val="00721E7D"/>
    <w:rsid w:val="00725A38"/>
    <w:rsid w:val="00727861"/>
    <w:rsid w:val="00731211"/>
    <w:rsid w:val="007335E5"/>
    <w:rsid w:val="00735A73"/>
    <w:rsid w:val="00737F20"/>
    <w:rsid w:val="00741004"/>
    <w:rsid w:val="0074111C"/>
    <w:rsid w:val="00742D99"/>
    <w:rsid w:val="00745BD4"/>
    <w:rsid w:val="0074690A"/>
    <w:rsid w:val="0076509F"/>
    <w:rsid w:val="00770D69"/>
    <w:rsid w:val="00772579"/>
    <w:rsid w:val="007731FF"/>
    <w:rsid w:val="0079236F"/>
    <w:rsid w:val="007934EF"/>
    <w:rsid w:val="00794160"/>
    <w:rsid w:val="00795EEB"/>
    <w:rsid w:val="00796D12"/>
    <w:rsid w:val="007A1646"/>
    <w:rsid w:val="007A301A"/>
    <w:rsid w:val="007A45AB"/>
    <w:rsid w:val="007A56E6"/>
    <w:rsid w:val="007B2A87"/>
    <w:rsid w:val="007B2CA4"/>
    <w:rsid w:val="007B4DBE"/>
    <w:rsid w:val="007C03C3"/>
    <w:rsid w:val="007C4C8A"/>
    <w:rsid w:val="007C5954"/>
    <w:rsid w:val="007D02F4"/>
    <w:rsid w:val="007D2460"/>
    <w:rsid w:val="007D35E7"/>
    <w:rsid w:val="007D4437"/>
    <w:rsid w:val="007D530B"/>
    <w:rsid w:val="007D640E"/>
    <w:rsid w:val="007D6B1A"/>
    <w:rsid w:val="007E0D4E"/>
    <w:rsid w:val="007E24C3"/>
    <w:rsid w:val="007E48FA"/>
    <w:rsid w:val="007E5626"/>
    <w:rsid w:val="007E692D"/>
    <w:rsid w:val="007E6C88"/>
    <w:rsid w:val="007E75E0"/>
    <w:rsid w:val="007F2291"/>
    <w:rsid w:val="007F2628"/>
    <w:rsid w:val="007F278D"/>
    <w:rsid w:val="007F7C4E"/>
    <w:rsid w:val="00800199"/>
    <w:rsid w:val="008017BA"/>
    <w:rsid w:val="00805478"/>
    <w:rsid w:val="00813CC9"/>
    <w:rsid w:val="00815C71"/>
    <w:rsid w:val="00815E74"/>
    <w:rsid w:val="00816954"/>
    <w:rsid w:val="00817D77"/>
    <w:rsid w:val="00817DBF"/>
    <w:rsid w:val="00821B71"/>
    <w:rsid w:val="008266FF"/>
    <w:rsid w:val="00835A77"/>
    <w:rsid w:val="00835AD2"/>
    <w:rsid w:val="00836D41"/>
    <w:rsid w:val="008403D5"/>
    <w:rsid w:val="00841DB5"/>
    <w:rsid w:val="00842391"/>
    <w:rsid w:val="00842891"/>
    <w:rsid w:val="00846008"/>
    <w:rsid w:val="0084672A"/>
    <w:rsid w:val="00847D9C"/>
    <w:rsid w:val="008506CD"/>
    <w:rsid w:val="00852457"/>
    <w:rsid w:val="008547EB"/>
    <w:rsid w:val="00855B1E"/>
    <w:rsid w:val="00862002"/>
    <w:rsid w:val="00871C67"/>
    <w:rsid w:val="00872507"/>
    <w:rsid w:val="008749AD"/>
    <w:rsid w:val="00874EF5"/>
    <w:rsid w:val="00876450"/>
    <w:rsid w:val="008837A2"/>
    <w:rsid w:val="00891463"/>
    <w:rsid w:val="0089199A"/>
    <w:rsid w:val="008933D8"/>
    <w:rsid w:val="00893FDA"/>
    <w:rsid w:val="00894F0C"/>
    <w:rsid w:val="008A2E72"/>
    <w:rsid w:val="008A6580"/>
    <w:rsid w:val="008A6F0A"/>
    <w:rsid w:val="008B1C54"/>
    <w:rsid w:val="008B5182"/>
    <w:rsid w:val="008B7E66"/>
    <w:rsid w:val="008C1FD2"/>
    <w:rsid w:val="008C50A4"/>
    <w:rsid w:val="008D2878"/>
    <w:rsid w:val="008D32A6"/>
    <w:rsid w:val="008D7815"/>
    <w:rsid w:val="008E33DD"/>
    <w:rsid w:val="008E60C4"/>
    <w:rsid w:val="008E6F12"/>
    <w:rsid w:val="008E7382"/>
    <w:rsid w:val="008F033D"/>
    <w:rsid w:val="008F09AA"/>
    <w:rsid w:val="008F23E5"/>
    <w:rsid w:val="008F2539"/>
    <w:rsid w:val="008F4B6A"/>
    <w:rsid w:val="008F6E05"/>
    <w:rsid w:val="009003F4"/>
    <w:rsid w:val="00903980"/>
    <w:rsid w:val="00905620"/>
    <w:rsid w:val="00913B1C"/>
    <w:rsid w:val="00917D10"/>
    <w:rsid w:val="009211E3"/>
    <w:rsid w:val="00924DC2"/>
    <w:rsid w:val="00930723"/>
    <w:rsid w:val="00930E99"/>
    <w:rsid w:val="009310EC"/>
    <w:rsid w:val="00932B6C"/>
    <w:rsid w:val="00935712"/>
    <w:rsid w:val="00936887"/>
    <w:rsid w:val="0093707F"/>
    <w:rsid w:val="00937388"/>
    <w:rsid w:val="009403F6"/>
    <w:rsid w:val="009412BE"/>
    <w:rsid w:val="009432CC"/>
    <w:rsid w:val="00951D4C"/>
    <w:rsid w:val="00952EDD"/>
    <w:rsid w:val="00954103"/>
    <w:rsid w:val="00964B03"/>
    <w:rsid w:val="009653A8"/>
    <w:rsid w:val="009678EB"/>
    <w:rsid w:val="009758F1"/>
    <w:rsid w:val="00977207"/>
    <w:rsid w:val="00980D1C"/>
    <w:rsid w:val="009825DE"/>
    <w:rsid w:val="00982D3D"/>
    <w:rsid w:val="00984572"/>
    <w:rsid w:val="00984F7F"/>
    <w:rsid w:val="009853CB"/>
    <w:rsid w:val="00986327"/>
    <w:rsid w:val="009967D2"/>
    <w:rsid w:val="00997022"/>
    <w:rsid w:val="009A001F"/>
    <w:rsid w:val="009A18A0"/>
    <w:rsid w:val="009A277E"/>
    <w:rsid w:val="009A4B5A"/>
    <w:rsid w:val="009A4C29"/>
    <w:rsid w:val="009A5AC2"/>
    <w:rsid w:val="009A6D3C"/>
    <w:rsid w:val="009A6EF5"/>
    <w:rsid w:val="009B1513"/>
    <w:rsid w:val="009B2033"/>
    <w:rsid w:val="009B3152"/>
    <w:rsid w:val="009B5889"/>
    <w:rsid w:val="009B6E70"/>
    <w:rsid w:val="009C05E1"/>
    <w:rsid w:val="009C20ED"/>
    <w:rsid w:val="009C4F35"/>
    <w:rsid w:val="009C5B47"/>
    <w:rsid w:val="009C6C1A"/>
    <w:rsid w:val="009C7869"/>
    <w:rsid w:val="009C794E"/>
    <w:rsid w:val="009D1024"/>
    <w:rsid w:val="009D3CA4"/>
    <w:rsid w:val="009D59B8"/>
    <w:rsid w:val="009E1466"/>
    <w:rsid w:val="009E62BB"/>
    <w:rsid w:val="009F00EB"/>
    <w:rsid w:val="009F0A18"/>
    <w:rsid w:val="009F1255"/>
    <w:rsid w:val="009F1E7F"/>
    <w:rsid w:val="009F300A"/>
    <w:rsid w:val="00A01018"/>
    <w:rsid w:val="00A03D8C"/>
    <w:rsid w:val="00A04041"/>
    <w:rsid w:val="00A041A7"/>
    <w:rsid w:val="00A0422C"/>
    <w:rsid w:val="00A0428D"/>
    <w:rsid w:val="00A12956"/>
    <w:rsid w:val="00A1333F"/>
    <w:rsid w:val="00A16820"/>
    <w:rsid w:val="00A21374"/>
    <w:rsid w:val="00A22284"/>
    <w:rsid w:val="00A22B1D"/>
    <w:rsid w:val="00A251C3"/>
    <w:rsid w:val="00A31008"/>
    <w:rsid w:val="00A3588B"/>
    <w:rsid w:val="00A373C7"/>
    <w:rsid w:val="00A4200D"/>
    <w:rsid w:val="00A4204B"/>
    <w:rsid w:val="00A42276"/>
    <w:rsid w:val="00A42B97"/>
    <w:rsid w:val="00A444B0"/>
    <w:rsid w:val="00A4742E"/>
    <w:rsid w:val="00A47BB9"/>
    <w:rsid w:val="00A51278"/>
    <w:rsid w:val="00A56EC3"/>
    <w:rsid w:val="00A62102"/>
    <w:rsid w:val="00A62435"/>
    <w:rsid w:val="00A6327B"/>
    <w:rsid w:val="00A64A94"/>
    <w:rsid w:val="00A64E60"/>
    <w:rsid w:val="00A6680E"/>
    <w:rsid w:val="00A66EBD"/>
    <w:rsid w:val="00A74C69"/>
    <w:rsid w:val="00A74D36"/>
    <w:rsid w:val="00A74E9C"/>
    <w:rsid w:val="00A76380"/>
    <w:rsid w:val="00A76D6B"/>
    <w:rsid w:val="00A7714E"/>
    <w:rsid w:val="00A77E51"/>
    <w:rsid w:val="00A8118C"/>
    <w:rsid w:val="00A8351E"/>
    <w:rsid w:val="00A8421A"/>
    <w:rsid w:val="00A8527F"/>
    <w:rsid w:val="00A856A1"/>
    <w:rsid w:val="00A90390"/>
    <w:rsid w:val="00A95491"/>
    <w:rsid w:val="00A97542"/>
    <w:rsid w:val="00AA257C"/>
    <w:rsid w:val="00AA33DE"/>
    <w:rsid w:val="00AA39B5"/>
    <w:rsid w:val="00AB2331"/>
    <w:rsid w:val="00AB4A12"/>
    <w:rsid w:val="00AC156B"/>
    <w:rsid w:val="00AC1C1A"/>
    <w:rsid w:val="00AC4050"/>
    <w:rsid w:val="00AC5207"/>
    <w:rsid w:val="00AC5399"/>
    <w:rsid w:val="00AC5D20"/>
    <w:rsid w:val="00AC63B0"/>
    <w:rsid w:val="00AC7008"/>
    <w:rsid w:val="00AC712A"/>
    <w:rsid w:val="00AC7623"/>
    <w:rsid w:val="00AD1CDE"/>
    <w:rsid w:val="00AD2081"/>
    <w:rsid w:val="00AD5A48"/>
    <w:rsid w:val="00AE41AA"/>
    <w:rsid w:val="00AE67AA"/>
    <w:rsid w:val="00AF1016"/>
    <w:rsid w:val="00AF4C1A"/>
    <w:rsid w:val="00AF65E7"/>
    <w:rsid w:val="00AF7D0A"/>
    <w:rsid w:val="00B007EA"/>
    <w:rsid w:val="00B00DD3"/>
    <w:rsid w:val="00B02053"/>
    <w:rsid w:val="00B036A2"/>
    <w:rsid w:val="00B072B0"/>
    <w:rsid w:val="00B11D9A"/>
    <w:rsid w:val="00B120AC"/>
    <w:rsid w:val="00B12269"/>
    <w:rsid w:val="00B17AFE"/>
    <w:rsid w:val="00B20BA0"/>
    <w:rsid w:val="00B222FA"/>
    <w:rsid w:val="00B2332B"/>
    <w:rsid w:val="00B2563C"/>
    <w:rsid w:val="00B25E1B"/>
    <w:rsid w:val="00B262D5"/>
    <w:rsid w:val="00B30059"/>
    <w:rsid w:val="00B34B2A"/>
    <w:rsid w:val="00B41FB5"/>
    <w:rsid w:val="00B47948"/>
    <w:rsid w:val="00B51486"/>
    <w:rsid w:val="00B51DEC"/>
    <w:rsid w:val="00B54F6F"/>
    <w:rsid w:val="00B66B58"/>
    <w:rsid w:val="00B6726A"/>
    <w:rsid w:val="00B7068F"/>
    <w:rsid w:val="00B70844"/>
    <w:rsid w:val="00B71CAD"/>
    <w:rsid w:val="00B73463"/>
    <w:rsid w:val="00B74731"/>
    <w:rsid w:val="00B77790"/>
    <w:rsid w:val="00B805E1"/>
    <w:rsid w:val="00B829F9"/>
    <w:rsid w:val="00B853C0"/>
    <w:rsid w:val="00B856A0"/>
    <w:rsid w:val="00B85A3C"/>
    <w:rsid w:val="00B91892"/>
    <w:rsid w:val="00BA4C6A"/>
    <w:rsid w:val="00BA6696"/>
    <w:rsid w:val="00BA7CD2"/>
    <w:rsid w:val="00BB03C4"/>
    <w:rsid w:val="00BB3457"/>
    <w:rsid w:val="00BB517D"/>
    <w:rsid w:val="00BB5C39"/>
    <w:rsid w:val="00BB5CAE"/>
    <w:rsid w:val="00BC0AF6"/>
    <w:rsid w:val="00BC47A7"/>
    <w:rsid w:val="00BD0265"/>
    <w:rsid w:val="00BD16EB"/>
    <w:rsid w:val="00BD4392"/>
    <w:rsid w:val="00BD505D"/>
    <w:rsid w:val="00BD6108"/>
    <w:rsid w:val="00BD7FD8"/>
    <w:rsid w:val="00BE10C2"/>
    <w:rsid w:val="00BE23F3"/>
    <w:rsid w:val="00BE50BE"/>
    <w:rsid w:val="00BE6EA3"/>
    <w:rsid w:val="00BE7198"/>
    <w:rsid w:val="00BF07D5"/>
    <w:rsid w:val="00BF0EC6"/>
    <w:rsid w:val="00BF4FBC"/>
    <w:rsid w:val="00BF55CA"/>
    <w:rsid w:val="00BF6A0C"/>
    <w:rsid w:val="00C02FBE"/>
    <w:rsid w:val="00C04FC4"/>
    <w:rsid w:val="00C07B96"/>
    <w:rsid w:val="00C2062E"/>
    <w:rsid w:val="00C24212"/>
    <w:rsid w:val="00C2501D"/>
    <w:rsid w:val="00C2536E"/>
    <w:rsid w:val="00C26371"/>
    <w:rsid w:val="00C265F2"/>
    <w:rsid w:val="00C27D31"/>
    <w:rsid w:val="00C27EE7"/>
    <w:rsid w:val="00C34421"/>
    <w:rsid w:val="00C34CE3"/>
    <w:rsid w:val="00C35940"/>
    <w:rsid w:val="00C40E22"/>
    <w:rsid w:val="00C423F8"/>
    <w:rsid w:val="00C4356F"/>
    <w:rsid w:val="00C450BE"/>
    <w:rsid w:val="00C473EE"/>
    <w:rsid w:val="00C47830"/>
    <w:rsid w:val="00C51507"/>
    <w:rsid w:val="00C66211"/>
    <w:rsid w:val="00C67C71"/>
    <w:rsid w:val="00C707E5"/>
    <w:rsid w:val="00C72EB0"/>
    <w:rsid w:val="00C748E2"/>
    <w:rsid w:val="00C761C0"/>
    <w:rsid w:val="00C80147"/>
    <w:rsid w:val="00C82EBC"/>
    <w:rsid w:val="00C83ED4"/>
    <w:rsid w:val="00C85B99"/>
    <w:rsid w:val="00C876D4"/>
    <w:rsid w:val="00C92760"/>
    <w:rsid w:val="00C9282B"/>
    <w:rsid w:val="00C92D9E"/>
    <w:rsid w:val="00C97519"/>
    <w:rsid w:val="00CA036C"/>
    <w:rsid w:val="00CA3357"/>
    <w:rsid w:val="00CB3E48"/>
    <w:rsid w:val="00CB4993"/>
    <w:rsid w:val="00CC09ED"/>
    <w:rsid w:val="00CC32C2"/>
    <w:rsid w:val="00CC4EC6"/>
    <w:rsid w:val="00CD50AF"/>
    <w:rsid w:val="00CD5263"/>
    <w:rsid w:val="00CD65EE"/>
    <w:rsid w:val="00CD7766"/>
    <w:rsid w:val="00CE1301"/>
    <w:rsid w:val="00CE3C65"/>
    <w:rsid w:val="00CE3DE1"/>
    <w:rsid w:val="00CE6B2F"/>
    <w:rsid w:val="00CF73F1"/>
    <w:rsid w:val="00D00960"/>
    <w:rsid w:val="00D0290B"/>
    <w:rsid w:val="00D06103"/>
    <w:rsid w:val="00D06D9F"/>
    <w:rsid w:val="00D070FC"/>
    <w:rsid w:val="00D1153C"/>
    <w:rsid w:val="00D12622"/>
    <w:rsid w:val="00D13D21"/>
    <w:rsid w:val="00D1430E"/>
    <w:rsid w:val="00D170A0"/>
    <w:rsid w:val="00D200AC"/>
    <w:rsid w:val="00D20882"/>
    <w:rsid w:val="00D214A2"/>
    <w:rsid w:val="00D23655"/>
    <w:rsid w:val="00D23F6E"/>
    <w:rsid w:val="00D251A9"/>
    <w:rsid w:val="00D30054"/>
    <w:rsid w:val="00D34415"/>
    <w:rsid w:val="00D350D3"/>
    <w:rsid w:val="00D352EC"/>
    <w:rsid w:val="00D37B8C"/>
    <w:rsid w:val="00D4116A"/>
    <w:rsid w:val="00D42D15"/>
    <w:rsid w:val="00D437AF"/>
    <w:rsid w:val="00D465EC"/>
    <w:rsid w:val="00D51875"/>
    <w:rsid w:val="00D54AF0"/>
    <w:rsid w:val="00D6109C"/>
    <w:rsid w:val="00D6253D"/>
    <w:rsid w:val="00D64F05"/>
    <w:rsid w:val="00D654A4"/>
    <w:rsid w:val="00D65D3E"/>
    <w:rsid w:val="00D66A71"/>
    <w:rsid w:val="00D670CA"/>
    <w:rsid w:val="00D740A7"/>
    <w:rsid w:val="00D74300"/>
    <w:rsid w:val="00D74C26"/>
    <w:rsid w:val="00D75D6E"/>
    <w:rsid w:val="00D775C1"/>
    <w:rsid w:val="00D778D0"/>
    <w:rsid w:val="00D80B62"/>
    <w:rsid w:val="00D81781"/>
    <w:rsid w:val="00D81D85"/>
    <w:rsid w:val="00D842F4"/>
    <w:rsid w:val="00D87B6E"/>
    <w:rsid w:val="00D943B3"/>
    <w:rsid w:val="00D96146"/>
    <w:rsid w:val="00D96677"/>
    <w:rsid w:val="00DA5EFD"/>
    <w:rsid w:val="00DA6662"/>
    <w:rsid w:val="00DA75ED"/>
    <w:rsid w:val="00DA77E4"/>
    <w:rsid w:val="00DB016F"/>
    <w:rsid w:val="00DB5E5C"/>
    <w:rsid w:val="00DB7880"/>
    <w:rsid w:val="00DC0A82"/>
    <w:rsid w:val="00DC0E02"/>
    <w:rsid w:val="00DC155A"/>
    <w:rsid w:val="00DC26B1"/>
    <w:rsid w:val="00DC48C2"/>
    <w:rsid w:val="00DC55B4"/>
    <w:rsid w:val="00DC5690"/>
    <w:rsid w:val="00DC68A2"/>
    <w:rsid w:val="00DD09F3"/>
    <w:rsid w:val="00DD48E3"/>
    <w:rsid w:val="00DD4AC7"/>
    <w:rsid w:val="00DD59F2"/>
    <w:rsid w:val="00DE0E70"/>
    <w:rsid w:val="00DE1F6A"/>
    <w:rsid w:val="00DF3D20"/>
    <w:rsid w:val="00E0230D"/>
    <w:rsid w:val="00E0238F"/>
    <w:rsid w:val="00E02AAB"/>
    <w:rsid w:val="00E02EA3"/>
    <w:rsid w:val="00E03211"/>
    <w:rsid w:val="00E03CB1"/>
    <w:rsid w:val="00E05074"/>
    <w:rsid w:val="00E07EF6"/>
    <w:rsid w:val="00E12462"/>
    <w:rsid w:val="00E12FEF"/>
    <w:rsid w:val="00E15130"/>
    <w:rsid w:val="00E2068E"/>
    <w:rsid w:val="00E214DC"/>
    <w:rsid w:val="00E309E3"/>
    <w:rsid w:val="00E322AC"/>
    <w:rsid w:val="00E3383B"/>
    <w:rsid w:val="00E427CD"/>
    <w:rsid w:val="00E50304"/>
    <w:rsid w:val="00E506DE"/>
    <w:rsid w:val="00E51487"/>
    <w:rsid w:val="00E514B2"/>
    <w:rsid w:val="00E51A63"/>
    <w:rsid w:val="00E52B4F"/>
    <w:rsid w:val="00E53EA0"/>
    <w:rsid w:val="00E54276"/>
    <w:rsid w:val="00E545D0"/>
    <w:rsid w:val="00E64E30"/>
    <w:rsid w:val="00E651E4"/>
    <w:rsid w:val="00E70D54"/>
    <w:rsid w:val="00E725FB"/>
    <w:rsid w:val="00E72C2E"/>
    <w:rsid w:val="00E80258"/>
    <w:rsid w:val="00E85A43"/>
    <w:rsid w:val="00E93A44"/>
    <w:rsid w:val="00E94249"/>
    <w:rsid w:val="00E96DBB"/>
    <w:rsid w:val="00E96E05"/>
    <w:rsid w:val="00E975DD"/>
    <w:rsid w:val="00E97E6D"/>
    <w:rsid w:val="00EA026C"/>
    <w:rsid w:val="00EA0D36"/>
    <w:rsid w:val="00EA366E"/>
    <w:rsid w:val="00EA55E3"/>
    <w:rsid w:val="00EA68E7"/>
    <w:rsid w:val="00EB18A3"/>
    <w:rsid w:val="00EB2035"/>
    <w:rsid w:val="00EB228D"/>
    <w:rsid w:val="00EB6D57"/>
    <w:rsid w:val="00EC1237"/>
    <w:rsid w:val="00EC25E6"/>
    <w:rsid w:val="00EC374D"/>
    <w:rsid w:val="00ED0A34"/>
    <w:rsid w:val="00ED2F79"/>
    <w:rsid w:val="00ED3C5E"/>
    <w:rsid w:val="00EE2AC0"/>
    <w:rsid w:val="00EE2D77"/>
    <w:rsid w:val="00EF0B74"/>
    <w:rsid w:val="00EF1B4E"/>
    <w:rsid w:val="00EF4885"/>
    <w:rsid w:val="00EF54F7"/>
    <w:rsid w:val="00F00660"/>
    <w:rsid w:val="00F02566"/>
    <w:rsid w:val="00F03FFD"/>
    <w:rsid w:val="00F071BF"/>
    <w:rsid w:val="00F10E7B"/>
    <w:rsid w:val="00F11877"/>
    <w:rsid w:val="00F12E4C"/>
    <w:rsid w:val="00F13790"/>
    <w:rsid w:val="00F157BB"/>
    <w:rsid w:val="00F23778"/>
    <w:rsid w:val="00F2704F"/>
    <w:rsid w:val="00F3428B"/>
    <w:rsid w:val="00F372E7"/>
    <w:rsid w:val="00F41AC3"/>
    <w:rsid w:val="00F42058"/>
    <w:rsid w:val="00F44D22"/>
    <w:rsid w:val="00F4684B"/>
    <w:rsid w:val="00F54EF8"/>
    <w:rsid w:val="00F54FD6"/>
    <w:rsid w:val="00F559C9"/>
    <w:rsid w:val="00F57780"/>
    <w:rsid w:val="00F6252C"/>
    <w:rsid w:val="00F63D53"/>
    <w:rsid w:val="00F641B8"/>
    <w:rsid w:val="00F656D6"/>
    <w:rsid w:val="00F65AF2"/>
    <w:rsid w:val="00F660C1"/>
    <w:rsid w:val="00F70DA5"/>
    <w:rsid w:val="00F72A50"/>
    <w:rsid w:val="00F76D99"/>
    <w:rsid w:val="00F82953"/>
    <w:rsid w:val="00F8386B"/>
    <w:rsid w:val="00F84218"/>
    <w:rsid w:val="00F845EA"/>
    <w:rsid w:val="00F84DF4"/>
    <w:rsid w:val="00F84E9C"/>
    <w:rsid w:val="00F92120"/>
    <w:rsid w:val="00F92C84"/>
    <w:rsid w:val="00F9373A"/>
    <w:rsid w:val="00F945B4"/>
    <w:rsid w:val="00FA0737"/>
    <w:rsid w:val="00FA5CFC"/>
    <w:rsid w:val="00FA768C"/>
    <w:rsid w:val="00FA7B74"/>
    <w:rsid w:val="00FB2870"/>
    <w:rsid w:val="00FB32DF"/>
    <w:rsid w:val="00FB3414"/>
    <w:rsid w:val="00FB7B2C"/>
    <w:rsid w:val="00FC2BF8"/>
    <w:rsid w:val="00FC4646"/>
    <w:rsid w:val="00FC728C"/>
    <w:rsid w:val="00FD24DC"/>
    <w:rsid w:val="00FD3FF9"/>
    <w:rsid w:val="00FD405D"/>
    <w:rsid w:val="00FD4456"/>
    <w:rsid w:val="00FD506B"/>
    <w:rsid w:val="00FD71AC"/>
    <w:rsid w:val="00FE14DF"/>
    <w:rsid w:val="00FE1D86"/>
    <w:rsid w:val="00FE309D"/>
    <w:rsid w:val="00FE3F77"/>
    <w:rsid w:val="00FF2299"/>
    <w:rsid w:val="00FF2A5D"/>
    <w:rsid w:val="00FF6A3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5CEA0D1"/>
  <w15:docId w15:val="{F68D1E8A-E128-403C-B447-25F81888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5A7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0151A7"/>
    <w:pPr>
      <w:spacing w:before="60" w:after="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0151A7"/>
    <w:pPr>
      <w:spacing w:after="60"/>
      <w:ind w:left="7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0151A7"/>
    <w:pPr>
      <w:spacing w:after="60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F55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55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98"/>
    <w:rPr>
      <w:sz w:val="20"/>
      <w:szCs w:val="20"/>
    </w:rPr>
  </w:style>
  <w:style w:type="character" w:styleId="Hyperlink">
    <w:name w:val="Hyperlink"/>
    <w:basedOn w:val="DefaultParagraphFont"/>
    <w:uiPriority w:val="99"/>
    <w:rsid w:val="00A64E6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C155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A95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54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0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man%20Stenson\Application%20Data\Microsoft\Templates\AHS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AHSR Letterhead.dot</Template>
  <TotalTime>171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Stenson</dc:creator>
  <cp:keywords/>
  <dc:description/>
  <cp:lastModifiedBy>Sherman Stenson</cp:lastModifiedBy>
  <cp:revision>9</cp:revision>
  <cp:lastPrinted>2018-09-27T21:53:00Z</cp:lastPrinted>
  <dcterms:created xsi:type="dcterms:W3CDTF">2018-09-27T19:23:00Z</dcterms:created>
  <dcterms:modified xsi:type="dcterms:W3CDTF">2018-09-28T13:22:00Z</dcterms:modified>
</cp:coreProperties>
</file>