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00" w:rsidRDefault="00411900">
      <w:pPr>
        <w:pStyle w:val="Standard"/>
        <w:ind w:left="-1080" w:right="-360"/>
        <w:jc w:val="center"/>
      </w:pPr>
      <w:bookmarkStart w:id="0" w:name="_GoBack"/>
      <w:bookmarkEnd w:id="0"/>
    </w:p>
    <w:p w:rsidR="00411900" w:rsidRDefault="00741EF1">
      <w:pPr>
        <w:pStyle w:val="Standard"/>
        <w:ind w:left="-1080" w:right="-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4857749</wp:posOffset>
            </wp:positionH>
            <wp:positionV relativeFrom="margin">
              <wp:posOffset>180337</wp:posOffset>
            </wp:positionV>
            <wp:extent cx="1619246" cy="809628"/>
            <wp:effectExtent l="0" t="0" r="4" b="9522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t>Welcome to our office!</w:t>
      </w:r>
    </w:p>
    <w:p w:rsidR="00411900" w:rsidRDefault="00741EF1">
      <w:pPr>
        <w:pStyle w:val="Heading2"/>
        <w:ind w:left="-1080" w:right="-360"/>
        <w:jc w:val="center"/>
      </w:pPr>
      <w:r>
        <w:t>Thank you for choosing us for your pet care needs.  Please complete this data sheet so that we may provide the most comprehensive care for your pet.</w:t>
      </w:r>
    </w:p>
    <w:p w:rsidR="00411900" w:rsidRDefault="00741EF1">
      <w:pPr>
        <w:pStyle w:val="Standard"/>
        <w:ind w:left="-90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Gary L. </w:t>
      </w:r>
      <w:r>
        <w:rPr>
          <w:b/>
          <w:bCs/>
          <w:sz w:val="32"/>
        </w:rPr>
        <w:t>Sullivan Jr., D.V.M.</w:t>
      </w:r>
    </w:p>
    <w:p w:rsidR="00411900" w:rsidRDefault="00411900">
      <w:pPr>
        <w:pStyle w:val="Heading3"/>
        <w:rPr>
          <w:b/>
          <w:bCs/>
        </w:rPr>
      </w:pPr>
    </w:p>
    <w:p w:rsidR="00411900" w:rsidRDefault="00741EF1">
      <w:pPr>
        <w:pStyle w:val="Heading3"/>
        <w:rPr>
          <w:b/>
          <w:bCs/>
        </w:rPr>
      </w:pPr>
      <w:r>
        <w:rPr>
          <w:b/>
          <w:bCs/>
        </w:rPr>
        <w:t>Client Information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Date: _______________                Social Security #: ____________________License #: 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Mr./Mrs./Ms. (Circle one)</w:t>
      </w:r>
      <w:r>
        <w:rPr>
          <w:sz w:val="22"/>
        </w:rPr>
        <w:tab/>
      </w:r>
      <w:r>
        <w:rPr>
          <w:sz w:val="22"/>
        </w:rPr>
        <w:tab/>
        <w:t>Name (Last, First)__________________________________________________</w:t>
      </w:r>
    </w:p>
    <w:p w:rsidR="00411900" w:rsidRDefault="00741EF1">
      <w:pPr>
        <w:pStyle w:val="Standard"/>
        <w:ind w:left="1440" w:right="-360" w:firstLine="720"/>
        <w:rPr>
          <w:sz w:val="22"/>
        </w:rPr>
      </w:pPr>
      <w:r>
        <w:rPr>
          <w:sz w:val="22"/>
        </w:rPr>
        <w:t>Spouse (La</w:t>
      </w:r>
      <w:r>
        <w:rPr>
          <w:sz w:val="22"/>
        </w:rPr>
        <w:t>st, First): ________________________________________________</w:t>
      </w:r>
    </w:p>
    <w:p w:rsidR="00411900" w:rsidRDefault="00411900">
      <w:pPr>
        <w:pStyle w:val="Standard"/>
        <w:ind w:left="-900" w:right="-360"/>
        <w:rPr>
          <w:sz w:val="22"/>
        </w:rPr>
      </w:pP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Address: ______________________________________________________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City/State/Zip: _________________________________________________</w:t>
      </w:r>
    </w:p>
    <w:p w:rsidR="00411900" w:rsidRDefault="00411900">
      <w:pPr>
        <w:pStyle w:val="Standard"/>
        <w:ind w:left="-900"/>
        <w:rPr>
          <w:sz w:val="22"/>
        </w:rPr>
      </w:pP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 xml:space="preserve">Home Phone: (______) ______________Cell Phone: (_____) </w:t>
      </w:r>
      <w:r>
        <w:rPr>
          <w:sz w:val="22"/>
        </w:rPr>
        <w:t>_____________Spouse cell: (____) ______________</w:t>
      </w:r>
    </w:p>
    <w:p w:rsidR="00411900" w:rsidRDefault="00741EF1">
      <w:pPr>
        <w:pStyle w:val="Standard"/>
        <w:ind w:left="-900"/>
        <w:rPr>
          <w:sz w:val="22"/>
        </w:rPr>
      </w:pPr>
      <w:r>
        <w:rPr>
          <w:sz w:val="22"/>
        </w:rPr>
        <w:t>Employer: ________________________ Work Phone: (_____) ____________</w:t>
      </w:r>
    </w:p>
    <w:p w:rsidR="00411900" w:rsidRDefault="00741EF1">
      <w:pPr>
        <w:pStyle w:val="Standard"/>
        <w:ind w:left="-900"/>
        <w:rPr>
          <w:sz w:val="22"/>
        </w:rPr>
      </w:pPr>
      <w:r>
        <w:rPr>
          <w:sz w:val="22"/>
        </w:rPr>
        <w:t>E-mail Address: _________________________________________________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Emergency Contact Name: ___________________________________ Phone #: (____</w:t>
      </w:r>
      <w:r>
        <w:rPr>
          <w:sz w:val="22"/>
        </w:rPr>
        <w:t>_) 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Number of pets (please specify by type): ____________________________________________________________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Primary reason for visit: _________________________________________________________________________</w:t>
      </w:r>
    </w:p>
    <w:p w:rsidR="00411900" w:rsidRDefault="00411900">
      <w:pPr>
        <w:pStyle w:val="Standard"/>
        <w:ind w:left="-900" w:right="-360"/>
        <w:rPr>
          <w:sz w:val="22"/>
        </w:rPr>
      </w:pPr>
    </w:p>
    <w:p w:rsidR="00411900" w:rsidRDefault="00741EF1">
      <w:pPr>
        <w:pStyle w:val="Standard"/>
        <w:ind w:left="-900" w:right="-360"/>
      </w:pPr>
      <w:r>
        <w:rPr>
          <w:b/>
          <w:bCs/>
          <w:sz w:val="22"/>
        </w:rPr>
        <w:t xml:space="preserve">How did you learn about our </w:t>
      </w:r>
      <w:r>
        <w:rPr>
          <w:b/>
          <w:bCs/>
          <w:sz w:val="22"/>
        </w:rPr>
        <w:t>practice?</w:t>
      </w:r>
      <w:r>
        <w:rPr>
          <w:sz w:val="22"/>
        </w:rPr>
        <w:t xml:space="preserve">     Clinic Sign     Staff/Friend/Relative: Name?______________________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Phone book: Which? _____________   Internet: Where?___________________ Other: ______________________</w:t>
      </w:r>
    </w:p>
    <w:p w:rsidR="00411900" w:rsidRDefault="00411900">
      <w:pPr>
        <w:pStyle w:val="Heading4"/>
        <w:rPr>
          <w:color w:val="0000FF"/>
        </w:rPr>
      </w:pPr>
    </w:p>
    <w:p w:rsidR="00411900" w:rsidRDefault="00741EF1">
      <w:pPr>
        <w:pStyle w:val="Heading4"/>
        <w:rPr>
          <w:color w:val="0000FF"/>
        </w:rPr>
      </w:pPr>
      <w:r>
        <w:rPr>
          <w:color w:val="0000FF"/>
        </w:rPr>
        <w:t>Pet Information</w:t>
      </w:r>
    </w:p>
    <w:p w:rsidR="00411900" w:rsidRDefault="00741EF1">
      <w:pPr>
        <w:pStyle w:val="Standard"/>
        <w:ind w:left="-900" w:right="-360"/>
      </w:pPr>
      <w:r>
        <w:t xml:space="preserve">Pet’s Name: ______________________________________ </w:t>
      </w:r>
      <w:r>
        <w:rPr>
          <w:sz w:val="22"/>
        </w:rPr>
        <w:t xml:space="preserve">    Do</w:t>
      </w:r>
      <w:r>
        <w:rPr>
          <w:sz w:val="22"/>
        </w:rPr>
        <w:t>g     Cat     Other: 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Birth date: ____________________  Breed: ____________________________  Color: ______________________</w:t>
      </w:r>
      <w:r>
        <w:rPr>
          <w:sz w:val="22"/>
        </w:rPr>
        <w:tab/>
      </w:r>
    </w:p>
    <w:p w:rsidR="00411900" w:rsidRDefault="00741EF1">
      <w:pPr>
        <w:pStyle w:val="Standard"/>
        <w:ind w:left="-900" w:right="-360"/>
      </w:pPr>
      <w:r>
        <w:rPr>
          <w:sz w:val="22"/>
        </w:rPr>
        <w:t>Sex:  Male  Female    Neutered/Spayed:  Yes  No</w:t>
      </w:r>
      <w:r>
        <w:rPr>
          <w:sz w:val="22"/>
        </w:rPr>
        <w:tab/>
        <w:t>What age was pet obtained?: ____________________________</w:t>
      </w:r>
    </w:p>
    <w:p w:rsidR="00411900" w:rsidRDefault="00741EF1">
      <w:pPr>
        <w:pStyle w:val="Standard"/>
        <w:ind w:left="-900" w:right="-360"/>
      </w:pPr>
      <w:r>
        <w:rPr>
          <w:sz w:val="22"/>
        </w:rPr>
        <w:t xml:space="preserve">From: </w:t>
      </w:r>
      <w:r>
        <w:rPr>
          <w:sz w:val="22"/>
        </w:rPr>
        <w:t xml:space="preserve">    Friend</w:t>
      </w:r>
      <w:r>
        <w:rPr>
          <w:sz w:val="22"/>
        </w:rPr>
        <w:tab/>
        <w:t xml:space="preserve">     Breeder         Pet Shop         Humane Society/Shelter        Other:________________________</w:t>
      </w:r>
    </w:p>
    <w:p w:rsidR="00411900" w:rsidRDefault="00741EF1">
      <w:pPr>
        <w:pStyle w:val="Standard"/>
        <w:ind w:left="-900" w:right="-360"/>
      </w:pPr>
      <w:r>
        <w:t xml:space="preserve">Reason for obtaining pet (circle all that apply): </w:t>
      </w:r>
      <w:r>
        <w:rPr>
          <w:sz w:val="22"/>
        </w:rPr>
        <w:t xml:space="preserve">    Companion      Protection      Breeding         Show            Hunting      Other: ________</w:t>
      </w:r>
      <w:r>
        <w:rPr>
          <w:sz w:val="22"/>
        </w:rPr>
        <w:t>____________________</w:t>
      </w:r>
    </w:p>
    <w:p w:rsidR="00411900" w:rsidRDefault="00741EF1">
      <w:pPr>
        <w:pStyle w:val="Standard"/>
        <w:ind w:left="-900" w:right="-360"/>
      </w:pPr>
      <w:r>
        <w:rPr>
          <w:sz w:val="22"/>
        </w:rPr>
        <w:t>Is your pet microchipped?  If yes, please give us microchip #____________________ (if number unknown we can scan pet for number) If no, would you be interested in having pet microchipped?  Yes  No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List your pet’s current medications: _</w:t>
      </w:r>
      <w:r>
        <w:rPr>
          <w:sz w:val="22"/>
        </w:rPr>
        <w:t>_______________________________________________________________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Date of last vaccines: _____________________________Where were they given?: __________________________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Any prior illness or injury that we should know about?: _________________________________</w:t>
      </w:r>
      <w:r>
        <w:rPr>
          <w:sz w:val="22"/>
        </w:rPr>
        <w:t>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Is your pet on monthly heartworm prevention?  If yes, what kind?:________________________________________</w:t>
      </w:r>
    </w:p>
    <w:p w:rsidR="00411900" w:rsidRDefault="00741EF1">
      <w:pPr>
        <w:pStyle w:val="Standard"/>
        <w:ind w:left="-900" w:right="-360"/>
        <w:rPr>
          <w:sz w:val="22"/>
        </w:rPr>
      </w:pPr>
      <w:r>
        <w:rPr>
          <w:sz w:val="22"/>
        </w:rPr>
        <w:t>Is your pet on monthly flea prevention? If yes, what kind?: _____________________________________________</w:t>
      </w:r>
    </w:p>
    <w:p w:rsidR="00411900" w:rsidRDefault="00741EF1">
      <w:pPr>
        <w:pStyle w:val="Standard"/>
        <w:ind w:left="-900" w:right="-360"/>
      </w:pPr>
      <w:r>
        <w:t xml:space="preserve">Please circle any symptoms </w:t>
      </w:r>
      <w:r>
        <w:t>or problems you have noticed with your pet:</w:t>
      </w:r>
    </w:p>
    <w:p w:rsidR="00411900" w:rsidRDefault="00741EF1">
      <w:pPr>
        <w:pStyle w:val="Standard"/>
        <w:ind w:left="-900" w:right="-360"/>
      </w:pPr>
      <w:r>
        <w:rPr>
          <w:sz w:val="22"/>
        </w:rPr>
        <w:t xml:space="preserve"> Appetite loss</w:t>
      </w:r>
      <w:r>
        <w:rPr>
          <w:sz w:val="22"/>
        </w:rPr>
        <w:tab/>
      </w:r>
      <w:r>
        <w:rPr>
          <w:sz w:val="22"/>
        </w:rPr>
        <w:tab/>
        <w:t xml:space="preserve"> Gagging</w:t>
      </w:r>
      <w:r>
        <w:rPr>
          <w:sz w:val="22"/>
        </w:rPr>
        <w:tab/>
      </w:r>
      <w:r>
        <w:rPr>
          <w:sz w:val="22"/>
        </w:rPr>
        <w:tab/>
        <w:t xml:space="preserve"> Sneezing</w:t>
      </w:r>
      <w:r>
        <w:rPr>
          <w:sz w:val="22"/>
        </w:rPr>
        <w:tab/>
      </w:r>
      <w:r>
        <w:rPr>
          <w:sz w:val="22"/>
        </w:rPr>
        <w:tab/>
        <w:t xml:space="preserve"> Behavioral Changes</w:t>
      </w:r>
    </w:p>
    <w:p w:rsidR="00411900" w:rsidRDefault="00741EF1">
      <w:pPr>
        <w:pStyle w:val="Standard"/>
        <w:ind w:left="-900" w:right="-360"/>
      </w:pPr>
      <w:r>
        <w:rPr>
          <w:sz w:val="22"/>
        </w:rPr>
        <w:t xml:space="preserve"> Gums bleeding</w:t>
      </w:r>
      <w:r>
        <w:rPr>
          <w:sz w:val="22"/>
        </w:rPr>
        <w:tab/>
      </w:r>
      <w:r>
        <w:rPr>
          <w:sz w:val="22"/>
        </w:rPr>
        <w:tab/>
        <w:t xml:space="preserve"> Thirst</w:t>
      </w:r>
      <w:r>
        <w:rPr>
          <w:sz w:val="22"/>
        </w:rPr>
        <w:tab/>
      </w:r>
      <w:r>
        <w:rPr>
          <w:sz w:val="22"/>
        </w:rPr>
        <w:tab/>
        <w:t xml:space="preserve">              Breathing Problems</w:t>
      </w:r>
      <w:r>
        <w:rPr>
          <w:sz w:val="22"/>
        </w:rPr>
        <w:tab/>
        <w:t xml:space="preserve"> Limping</w:t>
      </w:r>
      <w:r>
        <w:rPr>
          <w:sz w:val="22"/>
        </w:rPr>
        <w:tab/>
      </w:r>
    </w:p>
    <w:p w:rsidR="00411900" w:rsidRDefault="00741EF1">
      <w:pPr>
        <w:pStyle w:val="Standard"/>
        <w:ind w:left="-900" w:right="-360"/>
      </w:pPr>
      <w:r>
        <w:rPr>
          <w:sz w:val="22"/>
        </w:rPr>
        <w:t xml:space="preserve"> Urination Increase</w:t>
      </w:r>
      <w:r>
        <w:rPr>
          <w:sz w:val="22"/>
        </w:rPr>
        <w:tab/>
        <w:t xml:space="preserve"> Coughing</w:t>
      </w:r>
      <w:r>
        <w:rPr>
          <w:sz w:val="22"/>
        </w:rPr>
        <w:tab/>
      </w:r>
      <w:r>
        <w:rPr>
          <w:sz w:val="22"/>
        </w:rPr>
        <w:tab/>
        <w:t xml:space="preserve"> Loss of Balance</w:t>
      </w:r>
      <w:r>
        <w:rPr>
          <w:sz w:val="22"/>
        </w:rPr>
        <w:tab/>
        <w:t xml:space="preserve"> Vomiting</w:t>
      </w:r>
    </w:p>
    <w:p w:rsidR="00411900" w:rsidRDefault="00741EF1">
      <w:pPr>
        <w:pStyle w:val="Standard"/>
        <w:ind w:left="-900" w:right="-360"/>
      </w:pPr>
      <w:r>
        <w:rPr>
          <w:sz w:val="22"/>
        </w:rPr>
        <w:t xml:space="preserve"> Depression</w:t>
      </w:r>
      <w:r>
        <w:rPr>
          <w:sz w:val="22"/>
        </w:rPr>
        <w:tab/>
      </w:r>
      <w:r>
        <w:rPr>
          <w:sz w:val="22"/>
        </w:rPr>
        <w:tab/>
        <w:t xml:space="preserve"> Scooting</w:t>
      </w:r>
      <w:r>
        <w:rPr>
          <w:sz w:val="22"/>
        </w:rPr>
        <w:tab/>
      </w:r>
      <w:r>
        <w:rPr>
          <w:sz w:val="22"/>
        </w:rPr>
        <w:tab/>
        <w:t xml:space="preserve"> Weak</w:t>
      </w:r>
      <w:r>
        <w:rPr>
          <w:sz w:val="22"/>
        </w:rPr>
        <w:t>ness</w:t>
      </w:r>
      <w:r>
        <w:rPr>
          <w:sz w:val="22"/>
        </w:rPr>
        <w:tab/>
      </w:r>
      <w:r>
        <w:rPr>
          <w:sz w:val="22"/>
        </w:rPr>
        <w:tab/>
        <w:t xml:space="preserve"> Diarrhea</w:t>
      </w:r>
    </w:p>
    <w:p w:rsidR="00411900" w:rsidRDefault="00741EF1">
      <w:pPr>
        <w:pStyle w:val="Standard"/>
        <w:ind w:left="-900" w:right="-360"/>
      </w:pPr>
      <w:r>
        <w:rPr>
          <w:sz w:val="22"/>
        </w:rPr>
        <w:t xml:space="preserve"> Scratching</w:t>
      </w:r>
      <w:r>
        <w:rPr>
          <w:sz w:val="22"/>
        </w:rPr>
        <w:tab/>
      </w:r>
      <w:r>
        <w:rPr>
          <w:sz w:val="22"/>
        </w:rPr>
        <w:tab/>
        <w:t xml:space="preserve"> Shaking Head</w:t>
      </w:r>
      <w:r>
        <w:rPr>
          <w:sz w:val="22"/>
        </w:rPr>
        <w:tab/>
        <w:t xml:space="preserve">              Eye disorders</w:t>
      </w:r>
      <w:r>
        <w:rPr>
          <w:sz w:val="22"/>
        </w:rPr>
        <w:tab/>
      </w:r>
      <w:r>
        <w:rPr>
          <w:sz w:val="22"/>
        </w:rPr>
        <w:tab/>
        <w:t xml:space="preserve"> Other: _________________________</w:t>
      </w:r>
    </w:p>
    <w:p w:rsidR="00411900" w:rsidRDefault="00741EF1">
      <w:pPr>
        <w:pStyle w:val="Heading5"/>
        <w:rPr>
          <w:color w:val="0000FF"/>
        </w:rPr>
      </w:pPr>
      <w:r>
        <w:rPr>
          <w:color w:val="0000FF"/>
        </w:rPr>
        <w:t>Authorization</w:t>
      </w:r>
    </w:p>
    <w:p w:rsidR="00411900" w:rsidRDefault="00741EF1">
      <w:pPr>
        <w:pStyle w:val="BlockText"/>
      </w:pPr>
      <w:r>
        <w:t xml:space="preserve">I hereby authorize the veterinarian to examine, prescribe for, or treat the above-described pet.  I assume responsibility for all </w:t>
      </w:r>
      <w:r>
        <w:t xml:space="preserve">charges incurred in the care of the animal.  I also understand that ALL PROFESSIONAL FEES ARE DUE AT THE TIME SERVICES ARE RENDERED.  </w:t>
      </w:r>
    </w:p>
    <w:p w:rsidR="00411900" w:rsidRDefault="00741EF1">
      <w:pPr>
        <w:pStyle w:val="BlockText"/>
      </w:pPr>
      <w:r>
        <w:t xml:space="preserve">Please indicate your choice of payment (circle one): </w:t>
      </w:r>
      <w:r>
        <w:rPr>
          <w:sz w:val="22"/>
        </w:rPr>
        <w:t xml:space="preserve">  Cash       Check        Visa        MC        Care Credit   </w:t>
      </w:r>
    </w:p>
    <w:p w:rsidR="00411900" w:rsidRDefault="00741EF1">
      <w:pPr>
        <w:pStyle w:val="BlockText"/>
      </w:pPr>
      <w:r>
        <w:rPr>
          <w:i w:val="0"/>
          <w:iCs w:val="0"/>
        </w:rPr>
        <w:t>Signa</w:t>
      </w:r>
      <w:r>
        <w:rPr>
          <w:i w:val="0"/>
          <w:iCs w:val="0"/>
        </w:rPr>
        <w:t>ture of client responsible for pet(s): _____________________________________ Date: __________________________</w:t>
      </w:r>
    </w:p>
    <w:sectPr w:rsidR="00411900">
      <w:footerReference w:type="default" r:id="rId8"/>
      <w:pgSz w:w="12240" w:h="15840"/>
      <w:pgMar w:top="72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F1" w:rsidRDefault="00741EF1">
      <w:r>
        <w:separator/>
      </w:r>
    </w:p>
  </w:endnote>
  <w:endnote w:type="continuationSeparator" w:id="0">
    <w:p w:rsidR="00741EF1" w:rsidRDefault="0074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F6" w:rsidRDefault="00741EF1">
    <w:pPr>
      <w:pStyle w:val="Footer"/>
      <w:jc w:val="center"/>
    </w:pPr>
    <w:r>
      <w:rPr>
        <w:b/>
        <w:bCs/>
        <w:color w:val="333399"/>
        <w:sz w:val="20"/>
      </w:rPr>
      <w:t xml:space="preserve">32350 La. Hwy. 16, Building 1-A </w:t>
    </w:r>
    <w:r>
      <w:rPr>
        <w:rFonts w:ascii="Symbol" w:hAnsi="Symbol"/>
        <w:b/>
        <w:bCs/>
        <w:color w:val="333399"/>
        <w:sz w:val="20"/>
      </w:rPr>
      <w:t></w:t>
    </w:r>
    <w:r>
      <w:rPr>
        <w:b/>
        <w:bCs/>
        <w:color w:val="333399"/>
        <w:sz w:val="20"/>
      </w:rPr>
      <w:t xml:space="preserve"> Denham Springs, LA 70706 </w:t>
    </w:r>
    <w:r>
      <w:rPr>
        <w:rFonts w:ascii="Symbol" w:hAnsi="Symbol"/>
        <w:b/>
        <w:bCs/>
        <w:color w:val="333399"/>
        <w:sz w:val="20"/>
      </w:rPr>
      <w:t></w:t>
    </w:r>
    <w:r>
      <w:rPr>
        <w:b/>
        <w:bCs/>
        <w:color w:val="333399"/>
        <w:sz w:val="20"/>
      </w:rPr>
      <w:t xml:space="preserve"> (225) 665-7233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F1" w:rsidRDefault="00741EF1">
      <w:r>
        <w:rPr>
          <w:color w:val="000000"/>
        </w:rPr>
        <w:separator/>
      </w:r>
    </w:p>
  </w:footnote>
  <w:footnote w:type="continuationSeparator" w:id="0">
    <w:p w:rsidR="00741EF1" w:rsidRDefault="0074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795A"/>
    <w:multiLevelType w:val="multilevel"/>
    <w:tmpl w:val="9DAEADDC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1900"/>
    <w:rsid w:val="002A19C4"/>
    <w:rsid w:val="00411900"/>
    <w:rsid w:val="00741EF1"/>
    <w:rsid w:val="00B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E6A52-E640-4A09-A9FE-B28AA673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ind w:left="720" w:firstLine="720"/>
      <w:jc w:val="both"/>
      <w:outlineLvl w:val="0"/>
    </w:pPr>
    <w:rPr>
      <w:b/>
      <w:bCs/>
      <w:sz w:val="40"/>
    </w:rPr>
  </w:style>
  <w:style w:type="paragraph" w:styleId="Heading2">
    <w:name w:val="heading 2"/>
    <w:basedOn w:val="Standard"/>
    <w:next w:val="Standard"/>
    <w:pPr>
      <w:keepNext/>
      <w:jc w:val="both"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Standard"/>
    <w:next w:val="Standard"/>
    <w:pPr>
      <w:keepNext/>
      <w:ind w:left="-900"/>
      <w:outlineLvl w:val="2"/>
    </w:pPr>
    <w:rPr>
      <w:color w:val="0000FF"/>
      <w:sz w:val="28"/>
    </w:rPr>
  </w:style>
  <w:style w:type="paragraph" w:styleId="Heading4">
    <w:name w:val="heading 4"/>
    <w:basedOn w:val="Standard"/>
    <w:next w:val="Standard"/>
    <w:pPr>
      <w:keepNext/>
      <w:ind w:left="-900" w:right="-360"/>
      <w:outlineLvl w:val="3"/>
    </w:pPr>
    <w:rPr>
      <w:b/>
      <w:bCs/>
      <w:color w:val="FF0000"/>
      <w:sz w:val="28"/>
    </w:rPr>
  </w:style>
  <w:style w:type="paragraph" w:styleId="Heading5">
    <w:name w:val="heading 5"/>
    <w:basedOn w:val="Standard"/>
    <w:next w:val="Standard"/>
    <w:pPr>
      <w:keepNext/>
      <w:ind w:left="-900" w:right="-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ind w:left="-900" w:right="-360"/>
    </w:pPr>
    <w:rPr>
      <w:i/>
      <w:iCs/>
      <w:sz w:val="20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</dc:title>
  <dc:creator>.</dc:creator>
  <cp:lastModifiedBy>cr54.junius</cp:lastModifiedBy>
  <cp:revision>2</cp:revision>
  <cp:lastPrinted>2016-04-18T20:06:00Z</cp:lastPrinted>
  <dcterms:created xsi:type="dcterms:W3CDTF">2018-12-06T22:58:00Z</dcterms:created>
  <dcterms:modified xsi:type="dcterms:W3CDTF">2018-12-06T22:58:00Z</dcterms:modified>
</cp:coreProperties>
</file>